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D0C2" w14:textId="77777777" w:rsidR="0077760E" w:rsidRPr="00895BB8" w:rsidRDefault="00000627">
      <w:pPr>
        <w:rPr>
          <w:rFonts w:cstheme="minorHAnsi"/>
          <w:sz w:val="36"/>
        </w:rPr>
      </w:pPr>
      <w:r w:rsidRPr="00895BB8">
        <w:rPr>
          <w:rFonts w:cstheme="minorHAnsi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C7FC83E" wp14:editId="1D319AD6">
            <wp:simplePos x="0" y="0"/>
            <wp:positionH relativeFrom="margin">
              <wp:posOffset>4152900</wp:posOffset>
            </wp:positionH>
            <wp:positionV relativeFrom="paragraph">
              <wp:posOffset>-447675</wp:posOffset>
            </wp:positionV>
            <wp:extent cx="1819275" cy="703886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-logo 7 201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03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68036" w14:textId="77777777" w:rsidR="00000627" w:rsidRPr="00C25342" w:rsidRDefault="0077760E">
      <w:pPr>
        <w:rPr>
          <w:rFonts w:cstheme="minorHAnsi"/>
          <w:b/>
          <w:color w:val="1F4E79" w:themeColor="accent1" w:themeShade="80"/>
          <w:sz w:val="36"/>
        </w:rPr>
      </w:pPr>
      <w:r w:rsidRPr="00C25342">
        <w:rPr>
          <w:rFonts w:cstheme="minorHAnsi"/>
          <w:b/>
          <w:color w:val="1F4E79" w:themeColor="accent1" w:themeShade="80"/>
          <w:sz w:val="36"/>
        </w:rPr>
        <w:t>Bewerbung für einen Kurz</w:t>
      </w:r>
      <w:r w:rsidR="00AA4A72" w:rsidRPr="00C25342">
        <w:rPr>
          <w:rFonts w:cstheme="minorHAnsi"/>
          <w:b/>
          <w:color w:val="1F4E79" w:themeColor="accent1" w:themeShade="80"/>
          <w:sz w:val="36"/>
        </w:rPr>
        <w:t>zeit</w:t>
      </w:r>
      <w:r w:rsidRPr="00C25342">
        <w:rPr>
          <w:rFonts w:cstheme="minorHAnsi"/>
          <w:b/>
          <w:color w:val="1F4E79" w:themeColor="accent1" w:themeShade="80"/>
          <w:sz w:val="36"/>
        </w:rPr>
        <w:t>einsatz</w:t>
      </w:r>
    </w:p>
    <w:p w14:paraId="18717A60" w14:textId="77777777" w:rsidR="009C0811" w:rsidRDefault="009C0811">
      <w:pPr>
        <w:rPr>
          <w:rFonts w:cstheme="minorHAnsi"/>
          <w:sz w:val="28"/>
        </w:rPr>
      </w:pPr>
    </w:p>
    <w:p w14:paraId="547077C9" w14:textId="77777777" w:rsidR="0077760E" w:rsidRPr="009C0811" w:rsidRDefault="0077760E">
      <w:pPr>
        <w:rPr>
          <w:rFonts w:cstheme="minorHAnsi"/>
          <w:color w:val="5B9BD5" w:themeColor="accent1"/>
          <w:sz w:val="28"/>
        </w:rPr>
      </w:pPr>
      <w:r w:rsidRPr="009C0811">
        <w:rPr>
          <w:rFonts w:cstheme="minorHAnsi"/>
          <w:color w:val="5B9BD5" w:themeColor="accent1"/>
          <w:sz w:val="28"/>
        </w:rPr>
        <w:t>Persönliche Angaben</w:t>
      </w:r>
    </w:p>
    <w:p w14:paraId="79B03BB9" w14:textId="77777777" w:rsidR="0077760E" w:rsidRPr="00895BB8" w:rsidRDefault="0077760E">
      <w:pPr>
        <w:rPr>
          <w:rFonts w:cstheme="minorHAnsi"/>
        </w:rPr>
      </w:pPr>
      <w:r w:rsidRPr="00895BB8">
        <w:rPr>
          <w:rFonts w:cstheme="minorHAnsi"/>
        </w:rPr>
        <w:t>Name</w:t>
      </w:r>
      <w:r w:rsidR="00A416CC" w:rsidRPr="00895BB8">
        <w:rPr>
          <w:rFonts w:cstheme="minorHAnsi"/>
        </w:rPr>
        <w:t xml:space="preserve">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00627" w:rsidRPr="00895BB8">
        <w:rPr>
          <w:rFonts w:cstheme="minorHAnsi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5D6152">
        <w:rPr>
          <w:rFonts w:cstheme="minorHAnsi"/>
        </w:rPr>
        <w:t> </w:t>
      </w:r>
      <w:r w:rsidR="005D6152">
        <w:rPr>
          <w:rFonts w:cstheme="minorHAnsi"/>
        </w:rPr>
        <w:t> </w:t>
      </w:r>
      <w:r w:rsidR="005D6152">
        <w:rPr>
          <w:rFonts w:cstheme="minorHAnsi"/>
        </w:rPr>
        <w:t> </w:t>
      </w:r>
      <w:r w:rsidR="005D6152">
        <w:rPr>
          <w:rFonts w:cstheme="minorHAnsi"/>
        </w:rPr>
        <w:t> </w:t>
      </w:r>
      <w:r w:rsidR="005D6152">
        <w:rPr>
          <w:rFonts w:cstheme="minorHAnsi"/>
        </w:rPr>
        <w:t> </w:t>
      </w:r>
      <w:r w:rsidR="00000627" w:rsidRPr="00895BB8">
        <w:rPr>
          <w:rFonts w:cstheme="minorHAnsi"/>
        </w:rPr>
        <w:fldChar w:fldCharType="end"/>
      </w:r>
      <w:bookmarkEnd w:id="0"/>
      <w:r w:rsidR="00000627" w:rsidRPr="00895BB8">
        <w:rPr>
          <w:rFonts w:cstheme="minorHAnsi"/>
        </w:rPr>
        <w:t>   </w:t>
      </w:r>
      <w:r w:rsidR="00000627" w:rsidRPr="00895BB8">
        <w:rPr>
          <w:rFonts w:cstheme="minorHAnsi"/>
        </w:rPr>
        <w:tab/>
      </w:r>
      <w:r w:rsidR="00000627" w:rsidRPr="00895BB8">
        <w:rPr>
          <w:rFonts w:cstheme="minorHAnsi"/>
        </w:rPr>
        <w:tab/>
      </w:r>
      <w:r w:rsidR="00000627" w:rsidRPr="00895BB8">
        <w:rPr>
          <w:rFonts w:cstheme="minorHAnsi"/>
        </w:rPr>
        <w:tab/>
      </w:r>
      <w:r w:rsidR="00000627" w:rsidRPr="00895BB8">
        <w:rPr>
          <w:rFonts w:cstheme="minorHAnsi"/>
        </w:rPr>
        <w:tab/>
      </w:r>
      <w:r w:rsidR="00000627" w:rsidRPr="00895BB8">
        <w:rPr>
          <w:rFonts w:cstheme="minorHAnsi"/>
        </w:rPr>
        <w:tab/>
      </w:r>
      <w:r w:rsidRPr="00895BB8">
        <w:rPr>
          <w:rFonts w:cstheme="minorHAnsi"/>
        </w:rPr>
        <w:t>Vorname</w:t>
      </w:r>
      <w:r w:rsidR="0013306E">
        <w:rPr>
          <w:rFonts w:cstheme="minorHAnsi"/>
        </w:rPr>
        <w:t xml:space="preserve"> </w:t>
      </w:r>
      <w:r w:rsidR="00000627" w:rsidRPr="00895BB8">
        <w:rPr>
          <w:rFonts w:cstheme="minorHAnsi"/>
        </w:rPr>
        <w:t xml:space="preserve">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895BB8">
        <w:rPr>
          <w:rFonts w:cstheme="minorHAnsi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</w:p>
    <w:p w14:paraId="78F02303" w14:textId="77777777" w:rsidR="0077760E" w:rsidRPr="00895BB8" w:rsidRDefault="0077760E">
      <w:pPr>
        <w:rPr>
          <w:rFonts w:cstheme="minorHAnsi"/>
        </w:rPr>
      </w:pPr>
      <w:r w:rsidRPr="00895BB8">
        <w:rPr>
          <w:rFonts w:cstheme="minorHAnsi"/>
        </w:rPr>
        <w:t>Straße</w:t>
      </w:r>
      <w:r w:rsidR="009C727C">
        <w:rPr>
          <w:rFonts w:cstheme="minorHAnsi"/>
        </w:rPr>
        <w:t>,</w:t>
      </w:r>
      <w:r w:rsidR="009C727C" w:rsidRPr="009C727C">
        <w:rPr>
          <w:rFonts w:cstheme="minorHAnsi"/>
        </w:rPr>
        <w:t xml:space="preserve"> </w:t>
      </w:r>
      <w:r w:rsidR="009C727C" w:rsidRPr="00895BB8">
        <w:rPr>
          <w:rFonts w:cstheme="minorHAnsi"/>
        </w:rPr>
        <w:t xml:space="preserve">PLZ, Wohnort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895BB8">
        <w:rPr>
          <w:rFonts w:cstheme="minorHAnsi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</w:p>
    <w:p w14:paraId="2F7C1F34" w14:textId="77777777" w:rsidR="0077760E" w:rsidRPr="00895BB8" w:rsidRDefault="0077760E">
      <w:pPr>
        <w:rPr>
          <w:rFonts w:cstheme="minorHAnsi"/>
        </w:rPr>
      </w:pPr>
      <w:r w:rsidRPr="00895BB8">
        <w:rPr>
          <w:rFonts w:cstheme="minorHAnsi"/>
        </w:rPr>
        <w:t>Tel</w:t>
      </w:r>
      <w:r w:rsidR="001747E9">
        <w:rPr>
          <w:rFonts w:cstheme="minorHAnsi"/>
        </w:rPr>
        <w:t>efon</w:t>
      </w:r>
      <w:r w:rsidR="00000627" w:rsidRPr="00895BB8">
        <w:rPr>
          <w:rFonts w:cstheme="minorHAnsi"/>
        </w:rPr>
        <w:t xml:space="preserve">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895BB8">
        <w:rPr>
          <w:rFonts w:cstheme="minorHAnsi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  <w:t>Mobil</w:t>
      </w:r>
      <w:r w:rsidR="00000627" w:rsidRPr="00895BB8">
        <w:rPr>
          <w:rFonts w:cstheme="minorHAnsi"/>
        </w:rPr>
        <w:t xml:space="preserve">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895BB8">
        <w:rPr>
          <w:rFonts w:cstheme="minorHAnsi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</w:p>
    <w:p w14:paraId="47C5E422" w14:textId="77777777" w:rsidR="0077760E" w:rsidRPr="00895BB8" w:rsidRDefault="009C727C">
      <w:pPr>
        <w:rPr>
          <w:rFonts w:cstheme="minorHAnsi"/>
        </w:rPr>
      </w:pPr>
      <w:r>
        <w:rPr>
          <w:rFonts w:cstheme="minorHAnsi"/>
        </w:rPr>
        <w:t>E-</w:t>
      </w:r>
      <w:r w:rsidR="0077760E" w:rsidRPr="00895BB8">
        <w:rPr>
          <w:rFonts w:cstheme="minorHAnsi"/>
        </w:rPr>
        <w:t>Mail</w:t>
      </w:r>
      <w:r w:rsidR="00000627" w:rsidRPr="00895BB8">
        <w:rPr>
          <w:rFonts w:cstheme="minorHAnsi"/>
        </w:rPr>
        <w:t xml:space="preserve">  </w:t>
      </w:r>
      <w:r>
        <w:rPr>
          <w:rFonts w:cstheme="minorHAnsi"/>
        </w:rPr>
        <w:tab/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895BB8">
        <w:rPr>
          <w:rFonts w:cstheme="minorHAnsi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</w:p>
    <w:p w14:paraId="0DCDC8D1" w14:textId="77777777" w:rsidR="0077760E" w:rsidRPr="00895BB8" w:rsidRDefault="0077760E">
      <w:pPr>
        <w:rPr>
          <w:rFonts w:cstheme="minorHAnsi"/>
        </w:rPr>
      </w:pPr>
      <w:r w:rsidRPr="00895BB8">
        <w:rPr>
          <w:rFonts w:cstheme="minorHAnsi"/>
        </w:rPr>
        <w:t>geb. am</w:t>
      </w:r>
      <w:r w:rsidR="00000627" w:rsidRPr="00895BB8">
        <w:rPr>
          <w:rFonts w:cstheme="minorHAnsi"/>
        </w:rPr>
        <w:t xml:space="preserve">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895BB8">
        <w:rPr>
          <w:rFonts w:cstheme="minorHAnsi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  <w:t>in</w:t>
      </w:r>
      <w:r w:rsidR="00000627" w:rsidRPr="00895BB8">
        <w:rPr>
          <w:rFonts w:cstheme="minorHAnsi"/>
        </w:rPr>
        <w:t xml:space="preserve">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895BB8">
        <w:rPr>
          <w:rFonts w:cstheme="minorHAnsi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</w:p>
    <w:p w14:paraId="2A9DB2F3" w14:textId="77777777" w:rsidR="0077760E" w:rsidRDefault="0077760E">
      <w:pPr>
        <w:rPr>
          <w:rFonts w:cstheme="minorHAnsi"/>
        </w:rPr>
      </w:pPr>
      <w:r w:rsidRPr="00895BB8">
        <w:rPr>
          <w:rFonts w:cstheme="minorHAnsi"/>
        </w:rPr>
        <w:t>Staatsangehörigkeit</w:t>
      </w:r>
      <w:r w:rsidR="00000627" w:rsidRPr="00895BB8">
        <w:rPr>
          <w:rFonts w:cstheme="minorHAnsi"/>
        </w:rPr>
        <w:t xml:space="preserve">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895BB8">
        <w:rPr>
          <w:rFonts w:cstheme="minorHAnsi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</w:p>
    <w:p w14:paraId="7EE6D084" w14:textId="77777777" w:rsidR="005D6152" w:rsidRDefault="005D6152" w:rsidP="005D6152">
      <w:pPr>
        <w:rPr>
          <w:rFonts w:cstheme="minorHAnsi"/>
        </w:rPr>
      </w:pPr>
    </w:p>
    <w:p w14:paraId="77DA59A7" w14:textId="77777777" w:rsidR="005D6152" w:rsidRPr="00895BB8" w:rsidRDefault="005D6152" w:rsidP="005D6152">
      <w:pPr>
        <w:rPr>
          <w:rFonts w:cstheme="minorHAnsi"/>
        </w:rPr>
      </w:pPr>
      <w:r w:rsidRPr="00895BB8">
        <w:rPr>
          <w:rFonts w:cstheme="minorHAnsi"/>
        </w:rPr>
        <w:t>Du bist</w:t>
      </w:r>
      <w:r w:rsidRPr="00895BB8">
        <w:rPr>
          <w:rFonts w:cstheme="minorHAnsi"/>
        </w:rPr>
        <w:tab/>
      </w:r>
      <w:r w:rsidRPr="00895BB8">
        <w:rPr>
          <w:rFonts w:cstheme="minorHAnsi"/>
        </w:rPr>
        <w:br/>
      </w:r>
      <w:sdt>
        <w:sdtPr>
          <w:rPr>
            <w:rFonts w:cstheme="minorHAnsi"/>
          </w:rPr>
          <w:id w:val="-162291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303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895BB8">
        <w:rPr>
          <w:rFonts w:cstheme="minorHAnsi"/>
        </w:rPr>
        <w:t>ledig</w:t>
      </w:r>
      <w:r>
        <w:rPr>
          <w:rFonts w:cstheme="minorHAnsi"/>
        </w:rPr>
        <w:t xml:space="preserve">   </w:t>
      </w:r>
      <w:sdt>
        <w:sdtPr>
          <w:rPr>
            <w:rFonts w:cstheme="minorHAnsi"/>
          </w:rPr>
          <w:id w:val="-41872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895BB8">
        <w:rPr>
          <w:rFonts w:cstheme="minorHAnsi"/>
        </w:rPr>
        <w:t>verlobt</w:t>
      </w:r>
      <w:r>
        <w:rPr>
          <w:rFonts w:cstheme="minorHAnsi"/>
        </w:rPr>
        <w:t xml:space="preserve">   </w:t>
      </w:r>
      <w:sdt>
        <w:sdtPr>
          <w:rPr>
            <w:rFonts w:cstheme="minorHAnsi"/>
          </w:rPr>
          <w:id w:val="60253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895BB8">
        <w:rPr>
          <w:rFonts w:cstheme="minorHAnsi"/>
        </w:rPr>
        <w:t>verheiratet</w:t>
      </w:r>
      <w:r>
        <w:rPr>
          <w:rFonts w:cstheme="minorHAnsi"/>
        </w:rPr>
        <w:t xml:space="preserve">  </w:t>
      </w:r>
      <w:r w:rsidRPr="00895BB8">
        <w:rPr>
          <w:rFonts w:cstheme="minorHAnsi"/>
        </w:rPr>
        <w:t xml:space="preserve"> </w:t>
      </w:r>
      <w:sdt>
        <w:sdtPr>
          <w:rPr>
            <w:rFonts w:cstheme="minorHAnsi"/>
          </w:rPr>
          <w:id w:val="106615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95BB8">
        <w:rPr>
          <w:rFonts w:cstheme="minorHAnsi"/>
        </w:rPr>
        <w:t xml:space="preserve"> geschieden</w:t>
      </w:r>
      <w:r>
        <w:rPr>
          <w:rFonts w:cstheme="minorHAnsi"/>
        </w:rPr>
        <w:t xml:space="preserve">  </w:t>
      </w:r>
      <w:r w:rsidRPr="00895BB8">
        <w:rPr>
          <w:rFonts w:cstheme="minorHAnsi"/>
        </w:rPr>
        <w:t xml:space="preserve"> </w:t>
      </w:r>
      <w:sdt>
        <w:sdtPr>
          <w:rPr>
            <w:rFonts w:cstheme="minorHAnsi"/>
          </w:rPr>
          <w:id w:val="-32251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5BB8">
            <w:rPr>
              <w:rFonts w:ascii="Segoe UI Symbol" w:eastAsia="MS Gothic" w:hAnsi="Segoe UI Symbol" w:cs="Segoe UI Symbol"/>
            </w:rPr>
            <w:t>☐</w:t>
          </w:r>
        </w:sdtContent>
      </w:sdt>
      <w:r w:rsidRPr="00895BB8">
        <w:rPr>
          <w:rFonts w:cstheme="minorHAnsi"/>
        </w:rPr>
        <w:t xml:space="preserve"> befreundet</w:t>
      </w:r>
    </w:p>
    <w:p w14:paraId="0EAE45B2" w14:textId="77777777" w:rsidR="005D6152" w:rsidRPr="00895BB8" w:rsidRDefault="005D6152">
      <w:pPr>
        <w:rPr>
          <w:rFonts w:cstheme="minorHAnsi"/>
        </w:rPr>
      </w:pPr>
    </w:p>
    <w:p w14:paraId="4EB4720A" w14:textId="77777777" w:rsidR="009C727C" w:rsidRPr="00895BB8" w:rsidRDefault="009C727C" w:rsidP="009C727C">
      <w:pPr>
        <w:rPr>
          <w:rFonts w:cstheme="minorHAnsi"/>
        </w:rPr>
      </w:pPr>
      <w:r>
        <w:rPr>
          <w:rFonts w:cstheme="minorHAnsi"/>
        </w:rPr>
        <w:t xml:space="preserve">Hast Du einen </w:t>
      </w:r>
      <w:r w:rsidRPr="00895BB8">
        <w:rPr>
          <w:rFonts w:cstheme="minorHAnsi"/>
        </w:rPr>
        <w:t>Führerschein?</w:t>
      </w:r>
      <w:r>
        <w:rPr>
          <w:rFonts w:cstheme="minorHAnsi"/>
        </w:rPr>
        <w:t xml:space="preserve">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7B87C232" w14:textId="77777777" w:rsidR="009C727C" w:rsidRPr="00895BB8" w:rsidRDefault="009C727C" w:rsidP="009C727C">
      <w:pPr>
        <w:tabs>
          <w:tab w:val="left" w:pos="756"/>
        </w:tabs>
        <w:rPr>
          <w:rFonts w:cstheme="minorHAnsi"/>
        </w:rPr>
      </w:pPr>
      <w:r w:rsidRPr="00895BB8">
        <w:rPr>
          <w:rFonts w:cstheme="minorHAnsi"/>
        </w:rPr>
        <w:t xml:space="preserve">Hast </w:t>
      </w:r>
      <w:r>
        <w:rPr>
          <w:rFonts w:cstheme="minorHAnsi"/>
        </w:rPr>
        <w:t>D</w:t>
      </w:r>
      <w:r w:rsidRPr="00895BB8">
        <w:rPr>
          <w:rFonts w:cstheme="minorHAnsi"/>
        </w:rPr>
        <w:t>u einen gültigen Reisepass?</w:t>
      </w:r>
      <w:r>
        <w:rPr>
          <w:rFonts w:cstheme="minorHAnsi"/>
        </w:rPr>
        <w:t xml:space="preserve"> </w:t>
      </w:r>
      <w:r w:rsidRPr="00895BB8">
        <w:rPr>
          <w:rFonts w:cstheme="minorHAnsi"/>
        </w:rPr>
        <w:t xml:space="preserve">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  <w:t>Ausstellungsdatum</w:t>
      </w:r>
      <w:r>
        <w:rPr>
          <w:rFonts w:cstheme="minorHAnsi"/>
        </w:rPr>
        <w:t xml:space="preserve"> </w:t>
      </w:r>
      <w:r w:rsidRPr="00895BB8">
        <w:rPr>
          <w:rFonts w:cstheme="minorHAnsi"/>
        </w:rPr>
        <w:t xml:space="preserve">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2231ECD4" w14:textId="77777777" w:rsidR="009C727C" w:rsidRDefault="009C727C" w:rsidP="0077760E">
      <w:pPr>
        <w:rPr>
          <w:rFonts w:cstheme="minorHAnsi"/>
          <w:sz w:val="28"/>
        </w:rPr>
      </w:pPr>
    </w:p>
    <w:p w14:paraId="705753CF" w14:textId="77777777" w:rsidR="009C727C" w:rsidRPr="00895BB8" w:rsidRDefault="009C727C" w:rsidP="009C727C">
      <w:pPr>
        <w:rPr>
          <w:rFonts w:cstheme="minorHAnsi"/>
        </w:rPr>
      </w:pPr>
      <w:r w:rsidRPr="00895BB8">
        <w:rPr>
          <w:rFonts w:cstheme="minorHAnsi"/>
        </w:rPr>
        <w:t xml:space="preserve">Bitte nenne </w:t>
      </w:r>
      <w:r>
        <w:rPr>
          <w:rFonts w:cstheme="minorHAnsi"/>
        </w:rPr>
        <w:t>De</w:t>
      </w:r>
      <w:r w:rsidRPr="00895BB8">
        <w:rPr>
          <w:rFonts w:cstheme="minorHAnsi"/>
        </w:rPr>
        <w:t xml:space="preserve">ine Fremdsprachen und füge hinzu, wie gut </w:t>
      </w:r>
      <w:r>
        <w:rPr>
          <w:rFonts w:cstheme="minorHAnsi"/>
        </w:rPr>
        <w:t>D</w:t>
      </w:r>
      <w:r w:rsidRPr="00895BB8">
        <w:rPr>
          <w:rFonts w:cstheme="minorHAnsi"/>
        </w:rPr>
        <w:t>eine Kenntnisse sind:</w:t>
      </w:r>
    </w:p>
    <w:p w14:paraId="61372163" w14:textId="77777777" w:rsidR="009C727C" w:rsidRPr="00895BB8" w:rsidRDefault="009C727C" w:rsidP="009C727C">
      <w:pPr>
        <w:rPr>
          <w:rFonts w:cstheme="minorHAnsi"/>
        </w:rPr>
      </w:pPr>
      <w:r w:rsidRPr="00895BB8">
        <w:rPr>
          <w:rFonts w:cstheme="minorHAnsi"/>
        </w:rPr>
        <w:t>1= Muttersprache</w:t>
      </w:r>
      <w:r>
        <w:rPr>
          <w:rFonts w:cstheme="minorHAnsi"/>
        </w:rPr>
        <w:t xml:space="preserve">     </w:t>
      </w:r>
      <w:r w:rsidRPr="00895BB8">
        <w:rPr>
          <w:rFonts w:cstheme="minorHAnsi"/>
        </w:rPr>
        <w:t>2= sehr gut</w:t>
      </w:r>
      <w:r>
        <w:rPr>
          <w:rFonts w:cstheme="minorHAnsi"/>
        </w:rPr>
        <w:t xml:space="preserve">     </w:t>
      </w:r>
      <w:r w:rsidRPr="00895BB8">
        <w:rPr>
          <w:rFonts w:cstheme="minorHAnsi"/>
        </w:rPr>
        <w:t>3= gut</w:t>
      </w:r>
      <w:r>
        <w:rPr>
          <w:rFonts w:cstheme="minorHAnsi"/>
        </w:rPr>
        <w:t xml:space="preserve">     </w:t>
      </w:r>
      <w:r w:rsidRPr="00895BB8">
        <w:rPr>
          <w:rFonts w:cstheme="minorHAnsi"/>
        </w:rPr>
        <w:t>4=Grundkenntnisse</w:t>
      </w:r>
    </w:p>
    <w:p w14:paraId="1B08B01A" w14:textId="77777777" w:rsidR="009C727C" w:rsidRPr="00895BB8" w:rsidRDefault="009C727C" w:rsidP="009C727C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3758A6D1" w14:textId="77777777" w:rsidR="009C727C" w:rsidRDefault="009C727C" w:rsidP="009C727C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5F0483CE" w14:textId="77777777" w:rsidR="009C727C" w:rsidRDefault="009C727C" w:rsidP="009C727C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4B41548C" w14:textId="77777777" w:rsidR="009C727C" w:rsidRDefault="009C727C" w:rsidP="0077760E">
      <w:pPr>
        <w:rPr>
          <w:rFonts w:cstheme="minorHAnsi"/>
          <w:sz w:val="28"/>
        </w:rPr>
      </w:pPr>
    </w:p>
    <w:p w14:paraId="2455491E" w14:textId="77777777" w:rsidR="009C727C" w:rsidRPr="00895BB8" w:rsidRDefault="009C727C" w:rsidP="009C727C">
      <w:pPr>
        <w:rPr>
          <w:rFonts w:cstheme="minorHAnsi"/>
        </w:rPr>
      </w:pPr>
      <w:r w:rsidRPr="00895BB8">
        <w:rPr>
          <w:rFonts w:cstheme="minorHAnsi"/>
        </w:rPr>
        <w:t>Nächste Angehörige</w:t>
      </w:r>
      <w:r>
        <w:rPr>
          <w:rFonts w:cstheme="minorHAnsi"/>
        </w:rPr>
        <w:t>,</w:t>
      </w:r>
      <w:r w:rsidRPr="00895BB8">
        <w:rPr>
          <w:rFonts w:cstheme="minorHAnsi"/>
        </w:rPr>
        <w:t xml:space="preserve"> die im Notfall benachrichtig</w:t>
      </w:r>
      <w:r>
        <w:rPr>
          <w:rFonts w:cstheme="minorHAnsi"/>
        </w:rPr>
        <w:t>t</w:t>
      </w:r>
      <w:r w:rsidRPr="00895BB8">
        <w:rPr>
          <w:rFonts w:cstheme="minorHAnsi"/>
        </w:rPr>
        <w:t xml:space="preserve"> werden sollen:</w:t>
      </w:r>
    </w:p>
    <w:p w14:paraId="76E2B799" w14:textId="77777777" w:rsidR="009C727C" w:rsidRPr="00895BB8" w:rsidRDefault="009C727C" w:rsidP="009C727C">
      <w:pPr>
        <w:tabs>
          <w:tab w:val="left" w:pos="756"/>
        </w:tabs>
        <w:rPr>
          <w:rFonts w:cstheme="minorHAnsi"/>
        </w:rPr>
      </w:pPr>
      <w:r w:rsidRPr="00895BB8">
        <w:rPr>
          <w:rFonts w:cstheme="minorHAnsi"/>
        </w:rPr>
        <w:t>Name</w:t>
      </w:r>
      <w:r>
        <w:rPr>
          <w:rFonts w:cstheme="minorHAnsi"/>
        </w:rPr>
        <w:tab/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  <w:t>Vorname</w:t>
      </w:r>
      <w:r>
        <w:rPr>
          <w:rFonts w:cstheme="minorHAnsi"/>
        </w:rPr>
        <w:t xml:space="preserve"> </w:t>
      </w:r>
      <w:r w:rsidRPr="00895BB8">
        <w:rPr>
          <w:rFonts w:cstheme="minorHAnsi"/>
        </w:rPr>
        <w:t xml:space="preserve">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72AA4F28" w14:textId="77777777" w:rsidR="009C727C" w:rsidRPr="00895BB8" w:rsidRDefault="009C727C" w:rsidP="009C727C">
      <w:pPr>
        <w:tabs>
          <w:tab w:val="left" w:pos="756"/>
        </w:tabs>
        <w:rPr>
          <w:rFonts w:cstheme="minorHAnsi"/>
        </w:rPr>
      </w:pPr>
      <w:r w:rsidRPr="00895BB8">
        <w:rPr>
          <w:rFonts w:cstheme="minorHAnsi"/>
        </w:rPr>
        <w:t>Straße</w:t>
      </w:r>
      <w:r>
        <w:rPr>
          <w:rFonts w:cstheme="minorHAnsi"/>
        </w:rPr>
        <w:tab/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  <w:t>PLZ, Wohnort</w:t>
      </w:r>
      <w:r>
        <w:rPr>
          <w:rFonts w:cstheme="minorHAnsi"/>
        </w:rPr>
        <w:t xml:space="preserve"> 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0AABA500" w14:textId="77777777" w:rsidR="009C727C" w:rsidRPr="00895BB8" w:rsidRDefault="009C727C" w:rsidP="009C727C">
      <w:pPr>
        <w:tabs>
          <w:tab w:val="left" w:pos="756"/>
        </w:tabs>
        <w:rPr>
          <w:rFonts w:cstheme="minorHAnsi"/>
        </w:rPr>
      </w:pPr>
      <w:r w:rsidRPr="00895BB8">
        <w:rPr>
          <w:rFonts w:cstheme="minorHAnsi"/>
        </w:rPr>
        <w:t>Tel</w:t>
      </w:r>
      <w:r>
        <w:rPr>
          <w:rFonts w:cstheme="minorHAnsi"/>
        </w:rPr>
        <w:t>efon</w:t>
      </w:r>
      <w:r>
        <w:rPr>
          <w:rFonts w:cstheme="minorHAnsi"/>
        </w:rPr>
        <w:tab/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  <w:t xml:space="preserve">       Mobil 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>
        <w:rPr>
          <w:rFonts w:cstheme="minorHAnsi"/>
        </w:rPr>
        <w:t>E-M</w:t>
      </w:r>
      <w:r w:rsidRPr="00895BB8">
        <w:rPr>
          <w:rFonts w:cstheme="minorHAnsi"/>
        </w:rPr>
        <w:t xml:space="preserve">ail 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75E5A107" w14:textId="77777777" w:rsidR="009C727C" w:rsidRPr="00895BB8" w:rsidRDefault="009C727C" w:rsidP="009C727C">
      <w:pPr>
        <w:rPr>
          <w:rFonts w:cstheme="minorHAnsi"/>
        </w:rPr>
      </w:pPr>
      <w:r w:rsidRPr="00895BB8">
        <w:rPr>
          <w:rFonts w:cstheme="minorHAnsi"/>
        </w:rPr>
        <w:t xml:space="preserve">In welcher Beziehung stehst </w:t>
      </w:r>
      <w:r>
        <w:rPr>
          <w:rFonts w:cstheme="minorHAnsi"/>
        </w:rPr>
        <w:t>D</w:t>
      </w:r>
      <w:r w:rsidRPr="00895BB8">
        <w:rPr>
          <w:rFonts w:cstheme="minorHAnsi"/>
        </w:rPr>
        <w:t>u zu der Person</w:t>
      </w:r>
      <w:r>
        <w:rPr>
          <w:rFonts w:cstheme="minorHAnsi"/>
        </w:rPr>
        <w:t>?</w:t>
      </w:r>
      <w:r w:rsidRPr="00895BB8">
        <w:rPr>
          <w:rFonts w:cstheme="minorHAnsi"/>
        </w:rPr>
        <w:t xml:space="preserve"> 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055F73F2" w14:textId="77777777" w:rsidR="009C727C" w:rsidRDefault="009C727C" w:rsidP="0077760E">
      <w:pPr>
        <w:rPr>
          <w:rFonts w:cstheme="minorHAnsi"/>
          <w:sz w:val="28"/>
        </w:rPr>
      </w:pPr>
    </w:p>
    <w:p w14:paraId="39EFBBB1" w14:textId="77777777" w:rsidR="005D6152" w:rsidRDefault="005D6152" w:rsidP="0077760E">
      <w:pPr>
        <w:rPr>
          <w:rFonts w:cstheme="minorHAnsi"/>
          <w:sz w:val="28"/>
        </w:rPr>
      </w:pPr>
    </w:p>
    <w:p w14:paraId="3D0058A8" w14:textId="77777777" w:rsidR="0077760E" w:rsidRPr="009C0811" w:rsidRDefault="0077760E" w:rsidP="0077760E">
      <w:pPr>
        <w:rPr>
          <w:rFonts w:cstheme="minorHAnsi"/>
          <w:color w:val="5B9BD5" w:themeColor="accent1"/>
          <w:sz w:val="28"/>
        </w:rPr>
      </w:pPr>
      <w:r w:rsidRPr="009C0811">
        <w:rPr>
          <w:rFonts w:cstheme="minorHAnsi"/>
          <w:color w:val="5B9BD5" w:themeColor="accent1"/>
          <w:sz w:val="28"/>
        </w:rPr>
        <w:lastRenderedPageBreak/>
        <w:t>Ausbildung</w:t>
      </w:r>
    </w:p>
    <w:p w14:paraId="5155F953" w14:textId="77777777" w:rsidR="0077760E" w:rsidRPr="00895BB8" w:rsidRDefault="00000627">
      <w:pPr>
        <w:rPr>
          <w:rFonts w:cstheme="minorHAnsi"/>
        </w:rPr>
      </w:pPr>
      <w:r w:rsidRPr="00895BB8">
        <w:rPr>
          <w:rFonts w:cstheme="minorHAnsi"/>
        </w:rPr>
        <w:t xml:space="preserve">Beruf 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6A4ACC40" w14:textId="77777777" w:rsidR="0077760E" w:rsidRPr="00895BB8" w:rsidRDefault="0077760E">
      <w:pPr>
        <w:rPr>
          <w:rFonts w:cstheme="minorHAnsi"/>
        </w:rPr>
      </w:pPr>
      <w:r w:rsidRPr="00895BB8">
        <w:rPr>
          <w:rFonts w:cstheme="minorHAnsi"/>
        </w:rPr>
        <w:t>Derzeitige Beschäftigung</w:t>
      </w:r>
      <w:r w:rsidR="00000627" w:rsidRPr="00895BB8">
        <w:rPr>
          <w:rFonts w:cstheme="minorHAnsi"/>
        </w:rPr>
        <w:t xml:space="preserve">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895BB8">
        <w:rPr>
          <w:rFonts w:cstheme="minorHAnsi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</w:p>
    <w:p w14:paraId="528AB10E" w14:textId="77777777" w:rsidR="0077760E" w:rsidRPr="00895BB8" w:rsidRDefault="0077760E">
      <w:pPr>
        <w:rPr>
          <w:rFonts w:cstheme="minorHAnsi"/>
        </w:rPr>
      </w:pPr>
      <w:r w:rsidRPr="00895BB8">
        <w:rPr>
          <w:rFonts w:cstheme="minorHAnsi"/>
        </w:rPr>
        <w:t>Schulausbildung</w:t>
      </w:r>
      <w:r w:rsidR="00000627" w:rsidRPr="00895BB8">
        <w:rPr>
          <w:rFonts w:cstheme="minorHAnsi"/>
        </w:rPr>
        <w:t xml:space="preserve">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895BB8">
        <w:rPr>
          <w:rFonts w:cstheme="minorHAnsi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</w:p>
    <w:p w14:paraId="2DB73EF4" w14:textId="77777777" w:rsidR="0077760E" w:rsidRPr="00895BB8" w:rsidRDefault="0077760E">
      <w:pPr>
        <w:rPr>
          <w:rFonts w:cstheme="minorHAnsi"/>
        </w:rPr>
      </w:pPr>
      <w:r w:rsidRPr="00895BB8">
        <w:rPr>
          <w:rFonts w:cstheme="minorHAnsi"/>
        </w:rPr>
        <w:t>von</w:t>
      </w:r>
      <w:r w:rsidR="00000627" w:rsidRPr="00895BB8">
        <w:rPr>
          <w:rFonts w:cstheme="minorHAnsi"/>
        </w:rPr>
        <w:t xml:space="preserve">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895BB8">
        <w:rPr>
          <w:rFonts w:cstheme="minorHAnsi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  <w:t>bis</w:t>
      </w:r>
      <w:r w:rsidR="00000627" w:rsidRPr="00895BB8">
        <w:rPr>
          <w:rFonts w:cstheme="minorHAnsi"/>
        </w:rPr>
        <w:t xml:space="preserve">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895BB8">
        <w:rPr>
          <w:rFonts w:cstheme="minorHAnsi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  <w:t>Schule</w:t>
      </w:r>
      <w:r w:rsidR="00000627" w:rsidRPr="00895BB8">
        <w:rPr>
          <w:rFonts w:cstheme="minorHAnsi"/>
        </w:rPr>
        <w:t xml:space="preserve"> 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895BB8">
        <w:rPr>
          <w:rFonts w:cstheme="minorHAnsi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</w:p>
    <w:p w14:paraId="69F6DA73" w14:textId="77777777" w:rsidR="00000627" w:rsidRPr="00895BB8" w:rsidRDefault="00000627" w:rsidP="00000627">
      <w:pPr>
        <w:rPr>
          <w:rFonts w:cstheme="minorHAnsi"/>
        </w:rPr>
      </w:pPr>
      <w:r w:rsidRPr="00895BB8">
        <w:rPr>
          <w:rFonts w:cstheme="minorHAnsi"/>
        </w:rPr>
        <w:t xml:space="preserve">von 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  <w:t xml:space="preserve">bis 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  <w:t xml:space="preserve">Schule 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3E275661" w14:textId="77777777" w:rsidR="00000627" w:rsidRPr="00895BB8" w:rsidRDefault="00000627" w:rsidP="00000627">
      <w:pPr>
        <w:rPr>
          <w:rFonts w:cstheme="minorHAnsi"/>
        </w:rPr>
      </w:pPr>
      <w:r w:rsidRPr="00895BB8">
        <w:rPr>
          <w:rFonts w:cstheme="minorHAnsi"/>
        </w:rPr>
        <w:t xml:space="preserve">von 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  <w:t xml:space="preserve">bis 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  <w:t xml:space="preserve">Schule 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06299099" w14:textId="77777777" w:rsidR="0077760E" w:rsidRPr="00895BB8" w:rsidRDefault="0077760E">
      <w:pPr>
        <w:rPr>
          <w:rFonts w:cstheme="minorHAnsi"/>
        </w:rPr>
      </w:pPr>
      <w:r w:rsidRPr="00895BB8">
        <w:rPr>
          <w:rFonts w:cstheme="minorHAnsi"/>
        </w:rPr>
        <w:t>Berufsausbildung bzw. Studium</w:t>
      </w:r>
      <w:r w:rsidRPr="00895BB8">
        <w:rPr>
          <w:rFonts w:cstheme="minorHAnsi"/>
        </w:rPr>
        <w:tab/>
      </w:r>
    </w:p>
    <w:p w14:paraId="039CEA65" w14:textId="77777777" w:rsidR="00000627" w:rsidRPr="00895BB8" w:rsidRDefault="00000627" w:rsidP="00000627">
      <w:pPr>
        <w:rPr>
          <w:rFonts w:cstheme="minorHAnsi"/>
        </w:rPr>
      </w:pPr>
      <w:r w:rsidRPr="00895BB8">
        <w:rPr>
          <w:rFonts w:cstheme="minorHAnsi"/>
        </w:rPr>
        <w:t xml:space="preserve">von 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  <w:t xml:space="preserve">bis 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  <w:t xml:space="preserve">Schule/Firma 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35D8C9A2" w14:textId="77777777" w:rsidR="00000627" w:rsidRPr="00895BB8" w:rsidRDefault="00000627" w:rsidP="00000627">
      <w:pPr>
        <w:rPr>
          <w:rFonts w:cstheme="minorHAnsi"/>
        </w:rPr>
      </w:pPr>
      <w:r w:rsidRPr="00895BB8">
        <w:rPr>
          <w:rFonts w:cstheme="minorHAnsi"/>
        </w:rPr>
        <w:t xml:space="preserve">von 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  <w:t xml:space="preserve">bis 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  <w:t xml:space="preserve">Schule/Firma 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58BC1462" w14:textId="77777777" w:rsidR="00000627" w:rsidRPr="00895BB8" w:rsidRDefault="00000627" w:rsidP="00000627">
      <w:pPr>
        <w:rPr>
          <w:rFonts w:cstheme="minorHAnsi"/>
        </w:rPr>
      </w:pPr>
      <w:r w:rsidRPr="00895BB8">
        <w:rPr>
          <w:rFonts w:cstheme="minorHAnsi"/>
        </w:rPr>
        <w:t xml:space="preserve">von 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  <w:t xml:space="preserve">bis 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</w:r>
      <w:r w:rsidRPr="00895BB8">
        <w:rPr>
          <w:rFonts w:cstheme="minorHAnsi"/>
        </w:rPr>
        <w:tab/>
        <w:t xml:space="preserve">Schule/Firma  </w:t>
      </w: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4266C6D9" w14:textId="77777777" w:rsidR="0077760E" w:rsidRPr="00895BB8" w:rsidRDefault="0077760E" w:rsidP="0077760E">
      <w:pPr>
        <w:rPr>
          <w:rFonts w:cstheme="minorHAnsi"/>
        </w:rPr>
      </w:pPr>
      <w:r w:rsidRPr="00895BB8">
        <w:rPr>
          <w:rFonts w:cstheme="minorHAnsi"/>
        </w:rPr>
        <w:t>Sonstige Weiterbildung</w:t>
      </w:r>
    </w:p>
    <w:p w14:paraId="7BE7451A" w14:textId="77777777" w:rsidR="0077760E" w:rsidRPr="00895BB8" w:rsidRDefault="00000627" w:rsidP="0077760E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7252E137" w14:textId="77777777" w:rsidR="00000627" w:rsidRPr="00895BB8" w:rsidRDefault="00000627" w:rsidP="0077760E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7096F509" w14:textId="77777777" w:rsidR="00000627" w:rsidRPr="00895BB8" w:rsidRDefault="00000627" w:rsidP="003B03AF">
      <w:pPr>
        <w:rPr>
          <w:rFonts w:cstheme="minorHAnsi"/>
          <w:sz w:val="28"/>
        </w:rPr>
      </w:pPr>
    </w:p>
    <w:p w14:paraId="6A43566C" w14:textId="77777777" w:rsidR="003B03AF" w:rsidRPr="009C0811" w:rsidRDefault="003B03AF" w:rsidP="003B03AF">
      <w:pPr>
        <w:rPr>
          <w:rFonts w:cstheme="minorHAnsi"/>
          <w:color w:val="5B9BD5" w:themeColor="accent1"/>
          <w:sz w:val="28"/>
        </w:rPr>
      </w:pPr>
      <w:r w:rsidRPr="009C0811">
        <w:rPr>
          <w:rFonts w:cstheme="minorHAnsi"/>
          <w:color w:val="5B9BD5" w:themeColor="accent1"/>
          <w:sz w:val="28"/>
        </w:rPr>
        <w:t>Christsein</w:t>
      </w:r>
    </w:p>
    <w:p w14:paraId="34576CB0" w14:textId="77777777" w:rsidR="003B03AF" w:rsidRPr="00895BB8" w:rsidRDefault="003B03AF" w:rsidP="003B03AF">
      <w:pPr>
        <w:rPr>
          <w:rFonts w:cstheme="minorHAnsi"/>
        </w:rPr>
      </w:pPr>
      <w:r w:rsidRPr="00895BB8">
        <w:rPr>
          <w:rFonts w:cstheme="minorHAnsi"/>
        </w:rPr>
        <w:t xml:space="preserve">Was bedeutet </w:t>
      </w:r>
      <w:r w:rsidR="009C0811">
        <w:rPr>
          <w:rFonts w:cstheme="minorHAnsi"/>
        </w:rPr>
        <w:t>D</w:t>
      </w:r>
      <w:r w:rsidRPr="00895BB8">
        <w:rPr>
          <w:rFonts w:cstheme="minorHAnsi"/>
        </w:rPr>
        <w:t>ir Christsein</w:t>
      </w:r>
      <w:r w:rsidR="001747E9">
        <w:rPr>
          <w:rFonts w:cstheme="minorHAnsi"/>
        </w:rPr>
        <w:t>?</w:t>
      </w:r>
    </w:p>
    <w:p w14:paraId="18F174A8" w14:textId="77777777" w:rsidR="00000627" w:rsidRPr="00895BB8" w:rsidRDefault="00000627" w:rsidP="00000627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021506E9" w14:textId="77777777" w:rsidR="009C0811" w:rsidRDefault="009C0811" w:rsidP="003B03AF">
      <w:pPr>
        <w:rPr>
          <w:rFonts w:cstheme="minorHAnsi"/>
        </w:rPr>
      </w:pPr>
    </w:p>
    <w:p w14:paraId="7BB6BCC2" w14:textId="77777777" w:rsidR="009C0811" w:rsidRDefault="009C0811" w:rsidP="003B03AF">
      <w:pPr>
        <w:rPr>
          <w:rFonts w:cstheme="minorHAnsi"/>
        </w:rPr>
      </w:pPr>
    </w:p>
    <w:p w14:paraId="2C744D73" w14:textId="77777777" w:rsidR="003B03AF" w:rsidRPr="00895BB8" w:rsidRDefault="003B03AF" w:rsidP="003B03AF">
      <w:pPr>
        <w:rPr>
          <w:rFonts w:cstheme="minorHAnsi"/>
        </w:rPr>
      </w:pPr>
      <w:r w:rsidRPr="00895BB8">
        <w:rPr>
          <w:rFonts w:cstheme="minorHAnsi"/>
        </w:rPr>
        <w:t xml:space="preserve">Lebst </w:t>
      </w:r>
      <w:r w:rsidR="009C0811">
        <w:rPr>
          <w:rFonts w:cstheme="minorHAnsi"/>
        </w:rPr>
        <w:t>D</w:t>
      </w:r>
      <w:r w:rsidRPr="00895BB8">
        <w:rPr>
          <w:rFonts w:cstheme="minorHAnsi"/>
        </w:rPr>
        <w:t xml:space="preserve">u eine lebendige Beziehung zu Jesus Christus? Wenn ja, woran zeigt sich das? Was bedeutet der Glauben </w:t>
      </w:r>
      <w:r w:rsidR="009C0811">
        <w:rPr>
          <w:rFonts w:cstheme="minorHAnsi"/>
        </w:rPr>
        <w:t>D</w:t>
      </w:r>
      <w:r w:rsidRPr="00895BB8">
        <w:rPr>
          <w:rFonts w:cstheme="minorHAnsi"/>
        </w:rPr>
        <w:t xml:space="preserve">ir, wie wirkt </w:t>
      </w:r>
      <w:r w:rsidR="009C0811">
        <w:rPr>
          <w:rFonts w:cstheme="minorHAnsi"/>
        </w:rPr>
        <w:t xml:space="preserve">er </w:t>
      </w:r>
      <w:r w:rsidRPr="00895BB8">
        <w:rPr>
          <w:rFonts w:cstheme="minorHAnsi"/>
        </w:rPr>
        <w:t>sich aus?</w:t>
      </w:r>
    </w:p>
    <w:p w14:paraId="04CBFFA2" w14:textId="77777777" w:rsidR="00000627" w:rsidRDefault="00000627" w:rsidP="00000627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211AAEF0" w14:textId="77777777" w:rsidR="009C0811" w:rsidRDefault="009C0811" w:rsidP="00000627">
      <w:pPr>
        <w:rPr>
          <w:rFonts w:cstheme="minorHAnsi"/>
        </w:rPr>
      </w:pPr>
    </w:p>
    <w:p w14:paraId="17B5F2CC" w14:textId="77777777" w:rsidR="009C0811" w:rsidRPr="00895BB8" w:rsidRDefault="009C0811" w:rsidP="00000627">
      <w:pPr>
        <w:rPr>
          <w:rFonts w:cstheme="minorHAnsi"/>
        </w:rPr>
      </w:pPr>
    </w:p>
    <w:p w14:paraId="3A304C22" w14:textId="77777777" w:rsidR="003B03AF" w:rsidRPr="00895BB8" w:rsidRDefault="003B03AF" w:rsidP="003B03AF">
      <w:pPr>
        <w:rPr>
          <w:rFonts w:cstheme="minorHAnsi"/>
        </w:rPr>
      </w:pPr>
      <w:r w:rsidRPr="00895BB8">
        <w:rPr>
          <w:rFonts w:cstheme="minorHAnsi"/>
        </w:rPr>
        <w:t xml:space="preserve">In welchen Bereichen </w:t>
      </w:r>
      <w:r w:rsidR="009C0811">
        <w:rPr>
          <w:rFonts w:cstheme="minorHAnsi"/>
        </w:rPr>
        <w:t>D</w:t>
      </w:r>
      <w:r w:rsidRPr="00895BB8">
        <w:rPr>
          <w:rFonts w:cstheme="minorHAnsi"/>
        </w:rPr>
        <w:t>einer Gemeinde arbeitest du aktiv mit?</w:t>
      </w:r>
    </w:p>
    <w:p w14:paraId="69E58DE3" w14:textId="77777777" w:rsidR="00000627" w:rsidRPr="00895BB8" w:rsidRDefault="00000627" w:rsidP="00000627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26813FFE" w14:textId="77777777" w:rsidR="009C0811" w:rsidRDefault="009C0811" w:rsidP="003B03AF">
      <w:pPr>
        <w:rPr>
          <w:rFonts w:cstheme="minorHAnsi"/>
        </w:rPr>
      </w:pPr>
    </w:p>
    <w:p w14:paraId="4780B6C9" w14:textId="77777777" w:rsidR="009C0811" w:rsidRDefault="009C0811" w:rsidP="003B03AF">
      <w:pPr>
        <w:rPr>
          <w:rFonts w:cstheme="minorHAnsi"/>
        </w:rPr>
      </w:pPr>
    </w:p>
    <w:p w14:paraId="2FF109BF" w14:textId="77777777" w:rsidR="003B03AF" w:rsidRPr="00895BB8" w:rsidRDefault="003B03AF" w:rsidP="003B03AF">
      <w:pPr>
        <w:rPr>
          <w:rFonts w:cstheme="minorHAnsi"/>
        </w:rPr>
      </w:pPr>
      <w:r w:rsidRPr="00895BB8">
        <w:rPr>
          <w:rFonts w:cstheme="minorHAnsi"/>
        </w:rPr>
        <w:t>Konfession/Zugehörigkeit zu Gemeinde, Gemeinschaft (genaue Bezeichung und Anschrift)</w:t>
      </w:r>
    </w:p>
    <w:p w14:paraId="4D0FBE3A" w14:textId="77777777" w:rsidR="003B03AF" w:rsidRPr="00895BB8" w:rsidRDefault="00000627" w:rsidP="003B03AF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700188BD" w14:textId="77777777" w:rsidR="003B03AF" w:rsidRPr="00895BB8" w:rsidRDefault="003B03AF" w:rsidP="003B03AF">
      <w:pPr>
        <w:rPr>
          <w:rFonts w:cstheme="minorHAnsi"/>
        </w:rPr>
      </w:pPr>
      <w:r w:rsidRPr="00895BB8">
        <w:rPr>
          <w:rFonts w:cstheme="minorHAnsi"/>
        </w:rPr>
        <w:lastRenderedPageBreak/>
        <w:t>Name, Adresse, Telefon, E-Mail von Gemeindeleiter</w:t>
      </w:r>
      <w:r w:rsidR="005D6152">
        <w:rPr>
          <w:rFonts w:cstheme="minorHAnsi"/>
        </w:rPr>
        <w:t xml:space="preserve">, Pastor, </w:t>
      </w:r>
      <w:r w:rsidRPr="00895BB8">
        <w:rPr>
          <w:rFonts w:cstheme="minorHAnsi"/>
        </w:rPr>
        <w:t>Pfarrer</w:t>
      </w:r>
      <w:r w:rsidR="005D6152">
        <w:rPr>
          <w:rFonts w:cstheme="minorHAnsi"/>
        </w:rPr>
        <w:t xml:space="preserve"> …</w:t>
      </w:r>
    </w:p>
    <w:p w14:paraId="05E7BA6B" w14:textId="77777777" w:rsidR="003B03AF" w:rsidRDefault="00000627" w:rsidP="003B03AF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25E742CF" w14:textId="77777777" w:rsidR="009C0811" w:rsidRPr="00895BB8" w:rsidRDefault="009C0811" w:rsidP="003B03AF">
      <w:pPr>
        <w:rPr>
          <w:rFonts w:cstheme="minorHAnsi"/>
        </w:rPr>
      </w:pPr>
    </w:p>
    <w:p w14:paraId="33FAD1EC" w14:textId="77777777" w:rsidR="003B03AF" w:rsidRPr="00895BB8" w:rsidRDefault="003B03AF" w:rsidP="003B03AF">
      <w:pPr>
        <w:rPr>
          <w:rFonts w:cstheme="minorHAnsi"/>
        </w:rPr>
      </w:pPr>
      <w:r w:rsidRPr="00895BB8">
        <w:rPr>
          <w:rFonts w:cstheme="minorHAnsi"/>
        </w:rPr>
        <w:t>Bitte gib zwei Personen an (Name, Telefon</w:t>
      </w:r>
      <w:r w:rsidR="009C0811">
        <w:rPr>
          <w:rFonts w:cstheme="minorHAnsi"/>
        </w:rPr>
        <w:t>,</w:t>
      </w:r>
      <w:r w:rsidRPr="00895BB8">
        <w:rPr>
          <w:rFonts w:cstheme="minorHAnsi"/>
        </w:rPr>
        <w:t xml:space="preserve"> Email, Anschrift), die nicht zu </w:t>
      </w:r>
      <w:r w:rsidR="009C0811">
        <w:rPr>
          <w:rFonts w:cstheme="minorHAnsi"/>
        </w:rPr>
        <w:t>D</w:t>
      </w:r>
      <w:r w:rsidRPr="00895BB8">
        <w:rPr>
          <w:rFonts w:cstheme="minorHAnsi"/>
        </w:rPr>
        <w:t xml:space="preserve">einer Familie gehören, aber über </w:t>
      </w:r>
      <w:r w:rsidR="009C0811">
        <w:rPr>
          <w:rFonts w:cstheme="minorHAnsi"/>
        </w:rPr>
        <w:t>D</w:t>
      </w:r>
      <w:r w:rsidRPr="00895BB8">
        <w:rPr>
          <w:rFonts w:cstheme="minorHAnsi"/>
        </w:rPr>
        <w:t xml:space="preserve">ich Auskunft geben können und </w:t>
      </w:r>
      <w:r w:rsidR="009C0811">
        <w:rPr>
          <w:rFonts w:cstheme="minorHAnsi"/>
        </w:rPr>
        <w:t>D</w:t>
      </w:r>
      <w:r w:rsidRPr="00895BB8">
        <w:rPr>
          <w:rFonts w:cstheme="minorHAnsi"/>
        </w:rPr>
        <w:t>einen Einsatz unterstützen (z.B. Gemeindeleiter, Pastoren usw...)</w:t>
      </w:r>
    </w:p>
    <w:p w14:paraId="38541297" w14:textId="77777777" w:rsidR="00000627" w:rsidRPr="00895BB8" w:rsidRDefault="00000627" w:rsidP="00000627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0C5A0C1E" w14:textId="77777777" w:rsidR="00000627" w:rsidRPr="00895BB8" w:rsidRDefault="00000627" w:rsidP="00000627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758F8588" w14:textId="77777777" w:rsidR="00D62AB4" w:rsidRPr="00895BB8" w:rsidRDefault="00D62AB4" w:rsidP="003B03AF">
      <w:pPr>
        <w:rPr>
          <w:rFonts w:cstheme="minorHAnsi"/>
        </w:rPr>
      </w:pPr>
    </w:p>
    <w:p w14:paraId="1E0299CF" w14:textId="77777777" w:rsidR="003B03AF" w:rsidRPr="009C0811" w:rsidRDefault="003B03AF" w:rsidP="003B03AF">
      <w:pPr>
        <w:rPr>
          <w:rFonts w:cstheme="minorHAnsi"/>
          <w:color w:val="5B9BD5" w:themeColor="accent1"/>
          <w:sz w:val="28"/>
        </w:rPr>
      </w:pPr>
      <w:r w:rsidRPr="009C0811">
        <w:rPr>
          <w:rFonts w:cstheme="minorHAnsi"/>
          <w:color w:val="5B9BD5" w:themeColor="accent1"/>
          <w:sz w:val="28"/>
        </w:rPr>
        <w:t>Dein Einsatz</w:t>
      </w:r>
    </w:p>
    <w:p w14:paraId="64D36726" w14:textId="77777777" w:rsidR="003B03AF" w:rsidRPr="00895BB8" w:rsidRDefault="003B03AF" w:rsidP="003B03AF">
      <w:pPr>
        <w:rPr>
          <w:rFonts w:cstheme="minorHAnsi"/>
        </w:rPr>
      </w:pPr>
      <w:r w:rsidRPr="00895BB8">
        <w:rPr>
          <w:rFonts w:cstheme="minorHAnsi"/>
        </w:rPr>
        <w:t xml:space="preserve">Wie schätzt </w:t>
      </w:r>
      <w:r w:rsidR="009C0811">
        <w:rPr>
          <w:rFonts w:cstheme="minorHAnsi"/>
        </w:rPr>
        <w:t>D</w:t>
      </w:r>
      <w:r w:rsidRPr="00895BB8">
        <w:rPr>
          <w:rFonts w:cstheme="minorHAnsi"/>
        </w:rPr>
        <w:t xml:space="preserve">u </w:t>
      </w:r>
      <w:r w:rsidR="009C0811">
        <w:rPr>
          <w:rFonts w:cstheme="minorHAnsi"/>
        </w:rPr>
        <w:t>D</w:t>
      </w:r>
      <w:r w:rsidRPr="00895BB8">
        <w:rPr>
          <w:rFonts w:cstheme="minorHAnsi"/>
        </w:rPr>
        <w:t>ich in folgenden Bereichen ein?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0"/>
        <w:gridCol w:w="1596"/>
        <w:gridCol w:w="1596"/>
        <w:gridCol w:w="1734"/>
        <w:gridCol w:w="1596"/>
      </w:tblGrid>
      <w:tr w:rsidR="00D62AB4" w:rsidRPr="00895BB8" w14:paraId="620262A7" w14:textId="77777777" w:rsidTr="00D62AB4">
        <w:tc>
          <w:tcPr>
            <w:tcW w:w="1812" w:type="dxa"/>
          </w:tcPr>
          <w:p w14:paraId="1D290B8D" w14:textId="77777777" w:rsidR="00D62AB4" w:rsidRPr="001747E9" w:rsidRDefault="00D62AB4" w:rsidP="003B03AF">
            <w:pPr>
              <w:rPr>
                <w:rFonts w:cstheme="minorHAnsi"/>
                <w:b/>
                <w:sz w:val="20"/>
              </w:rPr>
            </w:pPr>
            <w:r w:rsidRPr="001747E9">
              <w:rPr>
                <w:rFonts w:cstheme="minorHAnsi"/>
                <w:b/>
                <w:sz w:val="20"/>
              </w:rPr>
              <w:t>Bereich</w:t>
            </w:r>
          </w:p>
        </w:tc>
        <w:tc>
          <w:tcPr>
            <w:tcW w:w="1812" w:type="dxa"/>
          </w:tcPr>
          <w:p w14:paraId="4AACE588" w14:textId="77777777" w:rsidR="00D62AB4" w:rsidRPr="001747E9" w:rsidRDefault="00D62AB4" w:rsidP="003B03AF">
            <w:pPr>
              <w:rPr>
                <w:rFonts w:cstheme="minorHAnsi"/>
                <w:b/>
                <w:sz w:val="20"/>
              </w:rPr>
            </w:pPr>
            <w:r w:rsidRPr="001747E9">
              <w:rPr>
                <w:rFonts w:cstheme="minorHAnsi"/>
                <w:b/>
                <w:sz w:val="20"/>
              </w:rPr>
              <w:t>Sehr stark ausgeprägt</w:t>
            </w:r>
          </w:p>
        </w:tc>
        <w:tc>
          <w:tcPr>
            <w:tcW w:w="1812" w:type="dxa"/>
          </w:tcPr>
          <w:p w14:paraId="65EE6CEB" w14:textId="77777777" w:rsidR="00D62AB4" w:rsidRPr="001747E9" w:rsidRDefault="00D62AB4" w:rsidP="003B03AF">
            <w:pPr>
              <w:rPr>
                <w:rFonts w:cstheme="minorHAnsi"/>
                <w:b/>
                <w:sz w:val="20"/>
              </w:rPr>
            </w:pPr>
            <w:r w:rsidRPr="001747E9">
              <w:rPr>
                <w:rFonts w:cstheme="minorHAnsi"/>
                <w:b/>
                <w:sz w:val="20"/>
              </w:rPr>
              <w:t>Stark ausgeprägt</w:t>
            </w:r>
          </w:p>
        </w:tc>
        <w:tc>
          <w:tcPr>
            <w:tcW w:w="1813" w:type="dxa"/>
          </w:tcPr>
          <w:p w14:paraId="06D55D66" w14:textId="77777777" w:rsidR="00D62AB4" w:rsidRPr="001747E9" w:rsidRDefault="00D62AB4" w:rsidP="003B03AF">
            <w:pPr>
              <w:rPr>
                <w:rFonts w:cstheme="minorHAnsi"/>
                <w:b/>
                <w:sz w:val="20"/>
              </w:rPr>
            </w:pPr>
            <w:r w:rsidRPr="001747E9">
              <w:rPr>
                <w:rFonts w:cstheme="minorHAnsi"/>
                <w:b/>
                <w:sz w:val="20"/>
              </w:rPr>
              <w:t>Durchschnittlich ausgeprägt</w:t>
            </w:r>
          </w:p>
        </w:tc>
        <w:tc>
          <w:tcPr>
            <w:tcW w:w="1813" w:type="dxa"/>
          </w:tcPr>
          <w:p w14:paraId="426CC65B" w14:textId="77777777" w:rsidR="00D62AB4" w:rsidRPr="001747E9" w:rsidRDefault="00D62AB4" w:rsidP="003B03AF">
            <w:pPr>
              <w:rPr>
                <w:rFonts w:cstheme="minorHAnsi"/>
                <w:b/>
                <w:sz w:val="20"/>
              </w:rPr>
            </w:pPr>
            <w:r w:rsidRPr="001747E9">
              <w:rPr>
                <w:rFonts w:cstheme="minorHAnsi"/>
                <w:b/>
                <w:sz w:val="20"/>
              </w:rPr>
              <w:t>Wenig ausgeprägt</w:t>
            </w:r>
          </w:p>
        </w:tc>
      </w:tr>
      <w:tr w:rsidR="00D62AB4" w:rsidRPr="00895BB8" w14:paraId="000A9B80" w14:textId="77777777" w:rsidTr="00D62AB4">
        <w:tc>
          <w:tcPr>
            <w:tcW w:w="1812" w:type="dxa"/>
          </w:tcPr>
          <w:p w14:paraId="108F9975" w14:textId="77777777" w:rsidR="00D62AB4" w:rsidRPr="00895BB8" w:rsidRDefault="00D62AB4" w:rsidP="003B03AF">
            <w:pPr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Auffassungsgabe</w:t>
            </w:r>
          </w:p>
        </w:tc>
        <w:tc>
          <w:tcPr>
            <w:tcW w:w="1812" w:type="dxa"/>
          </w:tcPr>
          <w:p w14:paraId="6FFEC97C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6985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14:paraId="1C848BCA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61133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23F39409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206671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5282D3F7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94064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62AB4" w:rsidRPr="00895BB8" w14:paraId="67794EAB" w14:textId="77777777" w:rsidTr="00D62AB4">
        <w:tc>
          <w:tcPr>
            <w:tcW w:w="1812" w:type="dxa"/>
          </w:tcPr>
          <w:p w14:paraId="31FC3F23" w14:textId="77777777" w:rsidR="00D62AB4" w:rsidRPr="00895BB8" w:rsidRDefault="00D62AB4" w:rsidP="003B03AF">
            <w:pPr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Ausgeglichenheit</w:t>
            </w:r>
          </w:p>
        </w:tc>
        <w:tc>
          <w:tcPr>
            <w:tcW w:w="1812" w:type="dxa"/>
          </w:tcPr>
          <w:p w14:paraId="350F000D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51557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14:paraId="1B81CE23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95730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5DCDDF44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29551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3DFB29A4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5188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62AB4" w:rsidRPr="00895BB8" w14:paraId="652F5CD7" w14:textId="77777777" w:rsidTr="00D62AB4">
        <w:tc>
          <w:tcPr>
            <w:tcW w:w="1812" w:type="dxa"/>
          </w:tcPr>
          <w:p w14:paraId="33CBEB03" w14:textId="77777777" w:rsidR="00D62AB4" w:rsidRPr="00895BB8" w:rsidRDefault="00D62AB4" w:rsidP="003B03AF">
            <w:pPr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Durchhaltevermögen</w:t>
            </w:r>
          </w:p>
        </w:tc>
        <w:tc>
          <w:tcPr>
            <w:tcW w:w="1812" w:type="dxa"/>
          </w:tcPr>
          <w:p w14:paraId="3103935B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59473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14:paraId="7138C58D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49009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29FF949B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29424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4CF4C4D1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204216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62AB4" w:rsidRPr="00895BB8" w14:paraId="3BED5C5D" w14:textId="77777777" w:rsidTr="00D62AB4">
        <w:tc>
          <w:tcPr>
            <w:tcW w:w="1812" w:type="dxa"/>
          </w:tcPr>
          <w:p w14:paraId="650998EB" w14:textId="77777777" w:rsidR="00D62AB4" w:rsidRPr="00895BB8" w:rsidRDefault="00D62AB4" w:rsidP="003B03AF">
            <w:pPr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Eigeninitiative</w:t>
            </w:r>
          </w:p>
        </w:tc>
        <w:tc>
          <w:tcPr>
            <w:tcW w:w="1812" w:type="dxa"/>
          </w:tcPr>
          <w:p w14:paraId="3C3C5007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20576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14:paraId="70D70285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01121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03888A54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83949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282F5C1C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39064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62AB4" w:rsidRPr="00895BB8" w14:paraId="4C2C378B" w14:textId="77777777" w:rsidTr="00D62AB4">
        <w:tc>
          <w:tcPr>
            <w:tcW w:w="1812" w:type="dxa"/>
          </w:tcPr>
          <w:p w14:paraId="1BFD2C7C" w14:textId="77777777" w:rsidR="00D62AB4" w:rsidRPr="00895BB8" w:rsidRDefault="00D62AB4" w:rsidP="003B03AF">
            <w:pPr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Flexibilität</w:t>
            </w:r>
          </w:p>
        </w:tc>
        <w:tc>
          <w:tcPr>
            <w:tcW w:w="1812" w:type="dxa"/>
          </w:tcPr>
          <w:p w14:paraId="5AA05C93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42593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14:paraId="550C50D6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62113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54860EFD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64288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35F9D34E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6787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62AB4" w:rsidRPr="00895BB8" w14:paraId="38A39CA9" w14:textId="77777777" w:rsidTr="00D62AB4">
        <w:tc>
          <w:tcPr>
            <w:tcW w:w="1812" w:type="dxa"/>
          </w:tcPr>
          <w:p w14:paraId="575BB207" w14:textId="77777777" w:rsidR="00D62AB4" w:rsidRPr="00895BB8" w:rsidRDefault="00D62AB4" w:rsidP="003B03AF">
            <w:pPr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Kontaktfreudigkeit</w:t>
            </w:r>
          </w:p>
        </w:tc>
        <w:tc>
          <w:tcPr>
            <w:tcW w:w="1812" w:type="dxa"/>
          </w:tcPr>
          <w:p w14:paraId="73C98AE9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5366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14:paraId="15E2FAB8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4136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3FB911E0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35873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39EF9E95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89658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62AB4" w:rsidRPr="00895BB8" w14:paraId="64915D95" w14:textId="77777777" w:rsidTr="00D62AB4">
        <w:tc>
          <w:tcPr>
            <w:tcW w:w="1812" w:type="dxa"/>
          </w:tcPr>
          <w:p w14:paraId="77BDD3C3" w14:textId="77777777" w:rsidR="00D62AB4" w:rsidRPr="00895BB8" w:rsidRDefault="00D62AB4" w:rsidP="003B03AF">
            <w:pPr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Kritikfähigkeit</w:t>
            </w:r>
          </w:p>
        </w:tc>
        <w:tc>
          <w:tcPr>
            <w:tcW w:w="1812" w:type="dxa"/>
          </w:tcPr>
          <w:p w14:paraId="4871CDE9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15769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14:paraId="50F5370A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58155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6A4D5AD7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11501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34A2CCA3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6151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62AB4" w:rsidRPr="00895BB8" w14:paraId="23DC4957" w14:textId="77777777" w:rsidTr="00D62AB4">
        <w:tc>
          <w:tcPr>
            <w:tcW w:w="1812" w:type="dxa"/>
          </w:tcPr>
          <w:p w14:paraId="37C00B33" w14:textId="77777777" w:rsidR="00D62AB4" w:rsidRPr="00895BB8" w:rsidRDefault="00D62AB4" w:rsidP="003B03AF">
            <w:pPr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Lernbereitschaft</w:t>
            </w:r>
          </w:p>
        </w:tc>
        <w:tc>
          <w:tcPr>
            <w:tcW w:w="1812" w:type="dxa"/>
          </w:tcPr>
          <w:p w14:paraId="5D7A76D9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05377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14:paraId="3E2E3C12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26734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0EC36532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09609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790DDCCB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26102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62AB4" w:rsidRPr="00895BB8" w14:paraId="483DB0DB" w14:textId="77777777" w:rsidTr="00D62AB4">
        <w:tc>
          <w:tcPr>
            <w:tcW w:w="1812" w:type="dxa"/>
          </w:tcPr>
          <w:p w14:paraId="54F6502B" w14:textId="77777777" w:rsidR="00D62AB4" w:rsidRPr="00895BB8" w:rsidRDefault="00D62AB4" w:rsidP="003B03AF">
            <w:pPr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Selbstdisziplin</w:t>
            </w:r>
          </w:p>
        </w:tc>
        <w:tc>
          <w:tcPr>
            <w:tcW w:w="1812" w:type="dxa"/>
          </w:tcPr>
          <w:p w14:paraId="086E58FE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211034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14:paraId="0C58B3CF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77359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41F6D421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64563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3534DE37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68675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62AB4" w:rsidRPr="00895BB8" w14:paraId="6B9A5377" w14:textId="77777777" w:rsidTr="00D62AB4">
        <w:tc>
          <w:tcPr>
            <w:tcW w:w="1812" w:type="dxa"/>
          </w:tcPr>
          <w:p w14:paraId="01B6A957" w14:textId="77777777" w:rsidR="00D62AB4" w:rsidRPr="00895BB8" w:rsidRDefault="00D62AB4" w:rsidP="003B03AF">
            <w:pPr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Selbstständigkeit</w:t>
            </w:r>
          </w:p>
        </w:tc>
        <w:tc>
          <w:tcPr>
            <w:tcW w:w="1812" w:type="dxa"/>
          </w:tcPr>
          <w:p w14:paraId="578B11AC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91665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14:paraId="0D31CDA1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87458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4AAA514F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48384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02FE29E8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89354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62AB4" w:rsidRPr="00895BB8" w14:paraId="3D86A18F" w14:textId="77777777" w:rsidTr="00D62AB4">
        <w:tc>
          <w:tcPr>
            <w:tcW w:w="1812" w:type="dxa"/>
          </w:tcPr>
          <w:p w14:paraId="1A80E031" w14:textId="77777777" w:rsidR="00D62AB4" w:rsidRPr="00895BB8" w:rsidRDefault="00D62AB4" w:rsidP="003B03AF">
            <w:pPr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Selbstwertgefühl</w:t>
            </w:r>
          </w:p>
        </w:tc>
        <w:tc>
          <w:tcPr>
            <w:tcW w:w="1812" w:type="dxa"/>
          </w:tcPr>
          <w:p w14:paraId="5D2567D4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59275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14:paraId="7F0D1A69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83125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34BB2BA7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03172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0B8662BD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2147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62AB4" w:rsidRPr="00895BB8" w14:paraId="48CE5E99" w14:textId="77777777" w:rsidTr="00D62AB4">
        <w:tc>
          <w:tcPr>
            <w:tcW w:w="1812" w:type="dxa"/>
          </w:tcPr>
          <w:p w14:paraId="70F0CDED" w14:textId="77777777" w:rsidR="00D62AB4" w:rsidRPr="00895BB8" w:rsidRDefault="00D62AB4" w:rsidP="003B03AF">
            <w:pPr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Teamfähigkeit</w:t>
            </w:r>
          </w:p>
        </w:tc>
        <w:tc>
          <w:tcPr>
            <w:tcW w:w="1812" w:type="dxa"/>
          </w:tcPr>
          <w:p w14:paraId="6118FB46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211589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14:paraId="166CA824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89897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617B1C48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42588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4AF8E0A1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99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62AB4" w:rsidRPr="00895BB8" w14:paraId="24E74D25" w14:textId="77777777" w:rsidTr="00D62AB4">
        <w:tc>
          <w:tcPr>
            <w:tcW w:w="1812" w:type="dxa"/>
          </w:tcPr>
          <w:p w14:paraId="300FF2D1" w14:textId="77777777" w:rsidR="00D62AB4" w:rsidRPr="00895BB8" w:rsidRDefault="00D62AB4" w:rsidP="003B03AF">
            <w:pPr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Verantwortungsbewusstsein</w:t>
            </w:r>
          </w:p>
        </w:tc>
        <w:tc>
          <w:tcPr>
            <w:tcW w:w="1812" w:type="dxa"/>
          </w:tcPr>
          <w:p w14:paraId="6EE31098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25657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14:paraId="18007ACD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9355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6573CD62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47182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269B0A4F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73647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62AB4" w:rsidRPr="00895BB8" w14:paraId="75562CC0" w14:textId="77777777" w:rsidTr="00D62AB4">
        <w:tc>
          <w:tcPr>
            <w:tcW w:w="1812" w:type="dxa"/>
          </w:tcPr>
          <w:p w14:paraId="5887531D" w14:textId="77777777" w:rsidR="00D62AB4" w:rsidRPr="00895BB8" w:rsidRDefault="00D62AB4" w:rsidP="003B03AF">
            <w:pPr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Zuverlässigkeit</w:t>
            </w:r>
          </w:p>
        </w:tc>
        <w:tc>
          <w:tcPr>
            <w:tcW w:w="1812" w:type="dxa"/>
          </w:tcPr>
          <w:p w14:paraId="5A8C7519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94580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14:paraId="597519B2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32084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7C67A4CA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148081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2F29E580" w14:textId="77777777" w:rsidR="00D62AB4" w:rsidRPr="00895BB8" w:rsidRDefault="00584AAE" w:rsidP="003B03AF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</w:rPr>
                <w:id w:val="-136790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27" w:rsidRPr="00895B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05FFA602" w14:textId="77777777" w:rsidR="003B03AF" w:rsidRPr="00895BB8" w:rsidRDefault="003B03AF" w:rsidP="003B03AF">
      <w:pPr>
        <w:rPr>
          <w:rFonts w:cstheme="minorHAnsi"/>
          <w:sz w:val="28"/>
        </w:rPr>
      </w:pPr>
    </w:p>
    <w:p w14:paraId="3B904FB4" w14:textId="77777777" w:rsidR="003B03AF" w:rsidRPr="00895BB8" w:rsidRDefault="00D62AB4" w:rsidP="003B03AF">
      <w:pPr>
        <w:rPr>
          <w:rFonts w:cstheme="minorHAnsi"/>
        </w:rPr>
      </w:pPr>
      <w:r w:rsidRPr="00895BB8">
        <w:rPr>
          <w:rFonts w:cstheme="minorHAnsi"/>
        </w:rPr>
        <w:t xml:space="preserve">Wie verhälst </w:t>
      </w:r>
      <w:r w:rsidR="009C0811">
        <w:rPr>
          <w:rFonts w:cstheme="minorHAnsi"/>
        </w:rPr>
        <w:t>D</w:t>
      </w:r>
      <w:r w:rsidRPr="00895BB8">
        <w:rPr>
          <w:rFonts w:cstheme="minorHAnsi"/>
        </w:rPr>
        <w:t xml:space="preserve">u </w:t>
      </w:r>
      <w:r w:rsidR="009C0811">
        <w:rPr>
          <w:rFonts w:cstheme="minorHAnsi"/>
        </w:rPr>
        <w:t>D</w:t>
      </w:r>
      <w:r w:rsidRPr="00895BB8">
        <w:rPr>
          <w:rFonts w:cstheme="minorHAnsi"/>
        </w:rPr>
        <w:t>ich in Stresssituationen?</w:t>
      </w:r>
    </w:p>
    <w:p w14:paraId="2A4E6FFA" w14:textId="77777777" w:rsidR="00D62AB4" w:rsidRDefault="00000627" w:rsidP="003B03AF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1E2A9D85" w14:textId="77777777" w:rsidR="009C727C" w:rsidRPr="00895BB8" w:rsidRDefault="009C727C" w:rsidP="003B03AF">
      <w:pPr>
        <w:rPr>
          <w:rFonts w:cstheme="minorHAnsi"/>
        </w:rPr>
      </w:pPr>
    </w:p>
    <w:p w14:paraId="63E9A6AB" w14:textId="77777777" w:rsidR="00D62AB4" w:rsidRPr="00895BB8" w:rsidRDefault="00D62AB4" w:rsidP="003B03AF">
      <w:pPr>
        <w:rPr>
          <w:rFonts w:cstheme="minorHAnsi"/>
        </w:rPr>
      </w:pPr>
      <w:r w:rsidRPr="00895BB8">
        <w:rPr>
          <w:rFonts w:cstheme="minorHAnsi"/>
        </w:rPr>
        <w:t xml:space="preserve">Wo siehst </w:t>
      </w:r>
      <w:r w:rsidR="009C0811">
        <w:rPr>
          <w:rFonts w:cstheme="minorHAnsi"/>
        </w:rPr>
        <w:t>D</w:t>
      </w:r>
      <w:r w:rsidRPr="00895BB8">
        <w:rPr>
          <w:rFonts w:cstheme="minorHAnsi"/>
        </w:rPr>
        <w:t xml:space="preserve">u Begabungen (z.B. praktisch, pädagogisch, sportlich, PC, Administration…) Setzt </w:t>
      </w:r>
      <w:r w:rsidR="009C0811">
        <w:rPr>
          <w:rFonts w:cstheme="minorHAnsi"/>
        </w:rPr>
        <w:t>D</w:t>
      </w:r>
      <w:r w:rsidRPr="00895BB8">
        <w:rPr>
          <w:rFonts w:cstheme="minorHAnsi"/>
        </w:rPr>
        <w:t>u diese schon aktiv ein?</w:t>
      </w:r>
    </w:p>
    <w:p w14:paraId="15ABE689" w14:textId="77777777" w:rsidR="00000627" w:rsidRPr="00895BB8" w:rsidRDefault="00000627" w:rsidP="00000627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7EB7C545" w14:textId="77777777" w:rsidR="00000627" w:rsidRPr="00895BB8" w:rsidRDefault="00000627" w:rsidP="00000627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6B17EE69" w14:textId="77777777" w:rsidR="00D62AB4" w:rsidRDefault="00000627" w:rsidP="003B03AF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10222636" w14:textId="77777777" w:rsidR="009C727C" w:rsidRDefault="009C727C" w:rsidP="003B03AF">
      <w:pPr>
        <w:rPr>
          <w:rFonts w:cstheme="minorHAnsi"/>
        </w:rPr>
      </w:pPr>
    </w:p>
    <w:p w14:paraId="0920A709" w14:textId="77777777" w:rsidR="009C727C" w:rsidRPr="00895BB8" w:rsidRDefault="009C727C" w:rsidP="003B03AF">
      <w:pPr>
        <w:rPr>
          <w:rFonts w:cstheme="minorHAnsi"/>
        </w:rPr>
      </w:pPr>
    </w:p>
    <w:p w14:paraId="44B4A756" w14:textId="77777777" w:rsidR="00D62AB4" w:rsidRPr="00895BB8" w:rsidRDefault="00D62AB4" w:rsidP="003B03AF">
      <w:pPr>
        <w:rPr>
          <w:rFonts w:cstheme="minorHAnsi"/>
        </w:rPr>
      </w:pPr>
      <w:r w:rsidRPr="00895BB8">
        <w:rPr>
          <w:rFonts w:cstheme="minorHAnsi"/>
        </w:rPr>
        <w:lastRenderedPageBreak/>
        <w:t xml:space="preserve">Hast </w:t>
      </w:r>
      <w:r w:rsidR="009C0811">
        <w:rPr>
          <w:rFonts w:cstheme="minorHAnsi"/>
        </w:rPr>
        <w:t>D</w:t>
      </w:r>
      <w:r w:rsidRPr="00895BB8">
        <w:rPr>
          <w:rFonts w:cstheme="minorHAnsi"/>
        </w:rPr>
        <w:t>u gesundheitliche Einschränkungen</w:t>
      </w:r>
      <w:r w:rsidR="009C0811">
        <w:rPr>
          <w:rFonts w:cstheme="minorHAnsi"/>
        </w:rPr>
        <w:t xml:space="preserve"> und/oder</w:t>
      </w:r>
      <w:r w:rsidRPr="00895BB8">
        <w:rPr>
          <w:rFonts w:cstheme="minorHAnsi"/>
        </w:rPr>
        <w:t xml:space="preserve"> Allergien?</w:t>
      </w:r>
    </w:p>
    <w:p w14:paraId="61846861" w14:textId="77777777" w:rsidR="00D62AB4" w:rsidRPr="00895BB8" w:rsidRDefault="00000627" w:rsidP="003B03AF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2FA53EC9" w14:textId="77777777" w:rsidR="005D6152" w:rsidRDefault="005D6152" w:rsidP="003B03AF">
      <w:pPr>
        <w:rPr>
          <w:rFonts w:cstheme="minorHAnsi"/>
        </w:rPr>
      </w:pPr>
    </w:p>
    <w:p w14:paraId="71666DEC" w14:textId="77777777" w:rsidR="00D62AB4" w:rsidRPr="00895BB8" w:rsidRDefault="00D62AB4" w:rsidP="003B03AF">
      <w:pPr>
        <w:rPr>
          <w:rFonts w:cstheme="minorHAnsi"/>
        </w:rPr>
      </w:pPr>
      <w:r w:rsidRPr="00895BB8">
        <w:rPr>
          <w:rFonts w:cstheme="minorHAnsi"/>
        </w:rPr>
        <w:t xml:space="preserve">Bist </w:t>
      </w:r>
      <w:r w:rsidR="009C0811">
        <w:rPr>
          <w:rFonts w:cstheme="minorHAnsi"/>
        </w:rPr>
        <w:t>D</w:t>
      </w:r>
      <w:r w:rsidRPr="00895BB8">
        <w:rPr>
          <w:rFonts w:cstheme="minorHAnsi"/>
        </w:rPr>
        <w:t>u psychisch belastbar?</w:t>
      </w:r>
    </w:p>
    <w:p w14:paraId="0193ECD3" w14:textId="77777777" w:rsidR="00D62AB4" w:rsidRDefault="00000627" w:rsidP="003B03AF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22F11852" w14:textId="77777777" w:rsidR="009C727C" w:rsidRPr="00895BB8" w:rsidRDefault="009C727C" w:rsidP="003B03AF">
      <w:pPr>
        <w:rPr>
          <w:rFonts w:cstheme="minorHAnsi"/>
        </w:rPr>
      </w:pPr>
    </w:p>
    <w:p w14:paraId="163EC813" w14:textId="77777777" w:rsidR="00D62AB4" w:rsidRPr="00895BB8" w:rsidRDefault="00D62AB4" w:rsidP="003B03AF">
      <w:pPr>
        <w:rPr>
          <w:rFonts w:cstheme="minorHAnsi"/>
        </w:rPr>
      </w:pPr>
      <w:r w:rsidRPr="00895BB8">
        <w:rPr>
          <w:rFonts w:cstheme="minorHAnsi"/>
        </w:rPr>
        <w:t xml:space="preserve">Was ist </w:t>
      </w:r>
      <w:r w:rsidR="009C0811">
        <w:rPr>
          <w:rFonts w:cstheme="minorHAnsi"/>
        </w:rPr>
        <w:t>D</w:t>
      </w:r>
      <w:r w:rsidRPr="00895BB8">
        <w:rPr>
          <w:rFonts w:cstheme="minorHAnsi"/>
        </w:rPr>
        <w:t>eine Motivation für diesen Einsatz?</w:t>
      </w:r>
    </w:p>
    <w:p w14:paraId="018E4E6B" w14:textId="77777777" w:rsidR="00000627" w:rsidRDefault="00000627" w:rsidP="00000627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4B6321F8" w14:textId="77777777" w:rsidR="009C727C" w:rsidRPr="00895BB8" w:rsidRDefault="009C727C" w:rsidP="00000627">
      <w:pPr>
        <w:rPr>
          <w:rFonts w:cstheme="minorHAnsi"/>
        </w:rPr>
      </w:pPr>
    </w:p>
    <w:p w14:paraId="351B070B" w14:textId="77777777" w:rsidR="00D62AB4" w:rsidRPr="00895BB8" w:rsidRDefault="00D62AB4" w:rsidP="003B03AF">
      <w:pPr>
        <w:rPr>
          <w:rFonts w:cstheme="minorHAnsi"/>
        </w:rPr>
      </w:pPr>
      <w:r w:rsidRPr="00895BB8">
        <w:rPr>
          <w:rFonts w:cstheme="minorHAnsi"/>
        </w:rPr>
        <w:t xml:space="preserve">Was sind </w:t>
      </w:r>
      <w:r w:rsidR="009C0811">
        <w:rPr>
          <w:rFonts w:cstheme="minorHAnsi"/>
        </w:rPr>
        <w:t>D</w:t>
      </w:r>
      <w:r w:rsidRPr="00895BB8">
        <w:rPr>
          <w:rFonts w:cstheme="minorHAnsi"/>
        </w:rPr>
        <w:t>eine Wünsche, Ziele, Erwartungen für diesen Einsatz?</w:t>
      </w:r>
    </w:p>
    <w:p w14:paraId="68E9F375" w14:textId="77777777" w:rsidR="00000627" w:rsidRPr="00895BB8" w:rsidRDefault="00000627" w:rsidP="00000627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722DADC3" w14:textId="77777777" w:rsidR="00000627" w:rsidRPr="00895BB8" w:rsidRDefault="00000627" w:rsidP="003B03AF">
      <w:pPr>
        <w:rPr>
          <w:rFonts w:cstheme="minorHAnsi"/>
        </w:rPr>
      </w:pPr>
    </w:p>
    <w:p w14:paraId="5D6FFF02" w14:textId="77777777" w:rsidR="00D62AB4" w:rsidRPr="00895BB8" w:rsidRDefault="00D62AB4" w:rsidP="003B03AF">
      <w:pPr>
        <w:rPr>
          <w:rFonts w:cstheme="minorHAnsi"/>
        </w:rPr>
      </w:pPr>
      <w:r w:rsidRPr="00895BB8">
        <w:rPr>
          <w:rFonts w:cstheme="minorHAnsi"/>
        </w:rPr>
        <w:t>Unterstütz</w:t>
      </w:r>
      <w:r w:rsidR="001747E9">
        <w:rPr>
          <w:rFonts w:cstheme="minorHAnsi"/>
        </w:rPr>
        <w:t>t</w:t>
      </w:r>
      <w:r w:rsidRPr="00895BB8">
        <w:rPr>
          <w:rFonts w:cstheme="minorHAnsi"/>
        </w:rPr>
        <w:t xml:space="preserve"> </w:t>
      </w:r>
      <w:r w:rsidR="009C0811">
        <w:rPr>
          <w:rFonts w:cstheme="minorHAnsi"/>
        </w:rPr>
        <w:t>D</w:t>
      </w:r>
      <w:r w:rsidRPr="00895BB8">
        <w:rPr>
          <w:rFonts w:cstheme="minorHAnsi"/>
        </w:rPr>
        <w:t>eine Familie diesen Einsatz?</w:t>
      </w:r>
    </w:p>
    <w:p w14:paraId="2C96E298" w14:textId="77777777" w:rsidR="00000627" w:rsidRDefault="00000627" w:rsidP="00000627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337FA627" w14:textId="77777777" w:rsidR="009C727C" w:rsidRPr="00895BB8" w:rsidRDefault="009C727C" w:rsidP="00000627">
      <w:pPr>
        <w:rPr>
          <w:rFonts w:cstheme="minorHAnsi"/>
        </w:rPr>
      </w:pPr>
    </w:p>
    <w:p w14:paraId="43160434" w14:textId="77777777" w:rsidR="00D62AB4" w:rsidRPr="00895BB8" w:rsidRDefault="00D62AB4" w:rsidP="003B03AF">
      <w:pPr>
        <w:rPr>
          <w:rFonts w:cstheme="minorHAnsi"/>
        </w:rPr>
      </w:pPr>
      <w:r w:rsidRPr="00895BB8">
        <w:rPr>
          <w:rFonts w:cstheme="minorHAnsi"/>
        </w:rPr>
        <w:t xml:space="preserve">Wo könntest </w:t>
      </w:r>
      <w:r w:rsidR="009C0811">
        <w:rPr>
          <w:rFonts w:cstheme="minorHAnsi"/>
        </w:rPr>
        <w:t>D</w:t>
      </w:r>
      <w:r w:rsidRPr="00895BB8">
        <w:rPr>
          <w:rFonts w:cstheme="minorHAnsi"/>
        </w:rPr>
        <w:t xml:space="preserve">u </w:t>
      </w:r>
      <w:r w:rsidR="009C0811">
        <w:rPr>
          <w:rFonts w:cstheme="minorHAnsi"/>
        </w:rPr>
        <w:t>D</w:t>
      </w:r>
      <w:r w:rsidRPr="00895BB8">
        <w:rPr>
          <w:rFonts w:cstheme="minorHAnsi"/>
        </w:rPr>
        <w:t>ir eine Mitarbeit vorstellen? (Bereich, Land)</w:t>
      </w:r>
    </w:p>
    <w:p w14:paraId="3EAC1728" w14:textId="77777777" w:rsidR="00000627" w:rsidRPr="00895BB8" w:rsidRDefault="00000627" w:rsidP="00000627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6B013252" w14:textId="77777777" w:rsidR="00D62AB4" w:rsidRPr="00895BB8" w:rsidRDefault="00D62AB4" w:rsidP="003B03AF">
      <w:pPr>
        <w:rPr>
          <w:rFonts w:cstheme="minorHAnsi"/>
        </w:rPr>
      </w:pPr>
    </w:p>
    <w:p w14:paraId="27F456FF" w14:textId="77777777" w:rsidR="00D62AB4" w:rsidRPr="00895BB8" w:rsidRDefault="00D62AB4" w:rsidP="003B03AF">
      <w:pPr>
        <w:rPr>
          <w:rFonts w:cstheme="minorHAnsi"/>
        </w:rPr>
      </w:pPr>
      <w:r w:rsidRPr="00895BB8">
        <w:rPr>
          <w:rFonts w:cstheme="minorHAnsi"/>
        </w:rPr>
        <w:t xml:space="preserve">Ab wann und </w:t>
      </w:r>
      <w:r w:rsidR="00CE4A97" w:rsidRPr="00895BB8">
        <w:rPr>
          <w:rFonts w:cstheme="minorHAnsi"/>
        </w:rPr>
        <w:t xml:space="preserve">wie lange soll </w:t>
      </w:r>
      <w:r w:rsidR="009C0811">
        <w:rPr>
          <w:rFonts w:cstheme="minorHAnsi"/>
        </w:rPr>
        <w:t>Dein</w:t>
      </w:r>
      <w:r w:rsidR="00CE4A97" w:rsidRPr="00895BB8">
        <w:rPr>
          <w:rFonts w:cstheme="minorHAnsi"/>
        </w:rPr>
        <w:t xml:space="preserve"> Einsatz sein</w:t>
      </w:r>
      <w:r w:rsidRPr="00895BB8">
        <w:rPr>
          <w:rFonts w:cstheme="minorHAnsi"/>
        </w:rPr>
        <w:t>?</w:t>
      </w:r>
    </w:p>
    <w:p w14:paraId="63BA3AFE" w14:textId="77777777" w:rsidR="00000627" w:rsidRPr="00895BB8" w:rsidRDefault="00000627" w:rsidP="00000627">
      <w:pPr>
        <w:rPr>
          <w:rFonts w:cstheme="minorHAnsi"/>
        </w:rPr>
      </w:pPr>
      <w:r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BB8">
        <w:rPr>
          <w:rFonts w:cstheme="minorHAnsi"/>
        </w:rPr>
        <w:instrText xml:space="preserve"> FORMTEXT </w:instrText>
      </w:r>
      <w:r w:rsidRPr="00895BB8">
        <w:rPr>
          <w:rFonts w:cstheme="minorHAnsi"/>
        </w:rPr>
      </w:r>
      <w:r w:rsidRPr="00895BB8">
        <w:rPr>
          <w:rFonts w:cstheme="minorHAnsi"/>
        </w:rPr>
        <w:fldChar w:fldCharType="separate"/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  <w:noProof/>
        </w:rPr>
        <w:t> </w:t>
      </w:r>
      <w:r w:rsidRPr="00895BB8">
        <w:rPr>
          <w:rFonts w:cstheme="minorHAnsi"/>
        </w:rPr>
        <w:fldChar w:fldCharType="end"/>
      </w:r>
    </w:p>
    <w:p w14:paraId="7A76119D" w14:textId="77777777" w:rsidR="00D62AB4" w:rsidRPr="00895BB8" w:rsidRDefault="00D62AB4" w:rsidP="003B03AF">
      <w:pPr>
        <w:rPr>
          <w:rFonts w:cstheme="minorHAnsi"/>
        </w:rPr>
      </w:pPr>
    </w:p>
    <w:p w14:paraId="1E8EB118" w14:textId="77777777" w:rsidR="00D62AB4" w:rsidRPr="009C0811" w:rsidRDefault="00000627" w:rsidP="003B03AF">
      <w:pPr>
        <w:rPr>
          <w:rFonts w:cstheme="minorHAnsi"/>
          <w:color w:val="70AD47" w:themeColor="accent6"/>
          <w:sz w:val="28"/>
        </w:rPr>
      </w:pPr>
      <w:r w:rsidRPr="009C0811">
        <w:rPr>
          <w:rFonts w:cstheme="minorHAnsi"/>
          <w:color w:val="70AD47" w:themeColor="accent6"/>
          <w:sz w:val="28"/>
        </w:rPr>
        <w:t>Anmerkung</w:t>
      </w:r>
    </w:p>
    <w:p w14:paraId="632C9F56" w14:textId="77777777" w:rsidR="00642AE6" w:rsidRDefault="00D62AB4" w:rsidP="00642AE6">
      <w:pPr>
        <w:spacing w:after="0"/>
        <w:ind w:left="284" w:hanging="284"/>
        <w:rPr>
          <w:rFonts w:cstheme="minorHAnsi"/>
          <w:sz w:val="20"/>
        </w:rPr>
      </w:pPr>
      <w:r w:rsidRPr="009C0811">
        <w:rPr>
          <w:rFonts w:cstheme="minorHAnsi"/>
          <w:sz w:val="20"/>
        </w:rPr>
        <w:t xml:space="preserve">Bitte </w:t>
      </w:r>
      <w:r w:rsidR="009C0811" w:rsidRPr="009C0811">
        <w:rPr>
          <w:rFonts w:cstheme="minorHAnsi"/>
          <w:sz w:val="20"/>
        </w:rPr>
        <w:t xml:space="preserve">schicke uns die </w:t>
      </w:r>
      <w:r w:rsidR="004768CA">
        <w:rPr>
          <w:rFonts w:cstheme="minorHAnsi"/>
          <w:sz w:val="20"/>
        </w:rPr>
        <w:t xml:space="preserve">per PC ausgefüllte </w:t>
      </w:r>
      <w:r w:rsidR="009C0811" w:rsidRPr="009C0811">
        <w:rPr>
          <w:rFonts w:cstheme="minorHAnsi"/>
          <w:sz w:val="20"/>
        </w:rPr>
        <w:t xml:space="preserve">Bewerbung per </w:t>
      </w:r>
      <w:r w:rsidR="00642AE6" w:rsidRPr="009C0811">
        <w:rPr>
          <w:rFonts w:cstheme="minorHAnsi"/>
          <w:sz w:val="20"/>
        </w:rPr>
        <w:t>E-Mail</w:t>
      </w:r>
      <w:r w:rsidR="009C0811" w:rsidRPr="009C0811">
        <w:rPr>
          <w:rFonts w:cstheme="minorHAnsi"/>
          <w:sz w:val="20"/>
        </w:rPr>
        <w:t xml:space="preserve"> zurück und hänge </w:t>
      </w:r>
      <w:r w:rsidRPr="009C0811">
        <w:rPr>
          <w:rFonts w:cstheme="minorHAnsi"/>
          <w:sz w:val="20"/>
        </w:rPr>
        <w:t xml:space="preserve">folgende Unterlagen </w:t>
      </w:r>
      <w:r w:rsidR="009C0811" w:rsidRPr="009C0811">
        <w:rPr>
          <w:rFonts w:cstheme="minorHAnsi"/>
          <w:sz w:val="20"/>
        </w:rPr>
        <w:t>an</w:t>
      </w:r>
      <w:r w:rsidRPr="009C0811">
        <w:rPr>
          <w:rFonts w:cstheme="minorHAnsi"/>
          <w:sz w:val="20"/>
        </w:rPr>
        <w:t>:</w:t>
      </w:r>
      <w:r w:rsidRPr="009C0811">
        <w:rPr>
          <w:rFonts w:cstheme="minorHAnsi"/>
          <w:sz w:val="20"/>
        </w:rPr>
        <w:br/>
      </w:r>
      <w:r w:rsidR="00CE4A97" w:rsidRPr="009C0811">
        <w:rPr>
          <w:rFonts w:cstheme="minorHAnsi"/>
          <w:sz w:val="20"/>
        </w:rPr>
        <w:t xml:space="preserve">- </w:t>
      </w:r>
      <w:r w:rsidRPr="009C0811">
        <w:rPr>
          <w:rFonts w:cstheme="minorHAnsi"/>
          <w:sz w:val="20"/>
        </w:rPr>
        <w:t>Tabellarischer Lebenslauf</w:t>
      </w:r>
      <w:r w:rsidRPr="009C0811">
        <w:rPr>
          <w:rFonts w:cstheme="minorHAnsi"/>
          <w:sz w:val="20"/>
        </w:rPr>
        <w:br/>
      </w:r>
      <w:r w:rsidR="00CE4A97" w:rsidRPr="009C0811">
        <w:rPr>
          <w:rFonts w:cstheme="minorHAnsi"/>
          <w:sz w:val="20"/>
        </w:rPr>
        <w:t xml:space="preserve">- </w:t>
      </w:r>
      <w:r w:rsidRPr="009C0811">
        <w:rPr>
          <w:rFonts w:cstheme="minorHAnsi"/>
          <w:sz w:val="20"/>
        </w:rPr>
        <w:t>Geistlicher Lebenslauf</w:t>
      </w:r>
      <w:r w:rsidR="009C0811" w:rsidRPr="009C0811">
        <w:rPr>
          <w:rFonts w:cstheme="minorHAnsi"/>
          <w:sz w:val="20"/>
        </w:rPr>
        <w:t>,</w:t>
      </w:r>
      <w:r w:rsidRPr="009C0811">
        <w:rPr>
          <w:rFonts w:cstheme="minorHAnsi"/>
          <w:sz w:val="20"/>
        </w:rPr>
        <w:t xml:space="preserve"> der </w:t>
      </w:r>
      <w:r w:rsidR="009C0811">
        <w:rPr>
          <w:rFonts w:cstheme="minorHAnsi"/>
          <w:sz w:val="20"/>
        </w:rPr>
        <w:t>D</w:t>
      </w:r>
      <w:r w:rsidRPr="009C0811">
        <w:rPr>
          <w:rFonts w:cstheme="minorHAnsi"/>
          <w:sz w:val="20"/>
        </w:rPr>
        <w:t>einen Weg als lebendige</w:t>
      </w:r>
      <w:r w:rsidR="009C0811">
        <w:rPr>
          <w:rFonts w:cstheme="minorHAnsi"/>
          <w:sz w:val="20"/>
        </w:rPr>
        <w:t>r</w:t>
      </w:r>
      <w:r w:rsidRPr="009C0811">
        <w:rPr>
          <w:rFonts w:cstheme="minorHAnsi"/>
          <w:sz w:val="20"/>
        </w:rPr>
        <w:t xml:space="preserve"> Christ beschreibt</w:t>
      </w:r>
      <w:r w:rsidRPr="009C0811">
        <w:rPr>
          <w:rFonts w:cstheme="minorHAnsi"/>
          <w:sz w:val="20"/>
        </w:rPr>
        <w:br/>
      </w:r>
      <w:r w:rsidR="00CE4A97" w:rsidRPr="009C0811">
        <w:rPr>
          <w:rFonts w:cstheme="minorHAnsi"/>
          <w:sz w:val="20"/>
        </w:rPr>
        <w:t xml:space="preserve">- </w:t>
      </w:r>
      <w:r w:rsidR="009C0811" w:rsidRPr="009C0811">
        <w:rPr>
          <w:rFonts w:cstheme="minorHAnsi"/>
          <w:sz w:val="20"/>
        </w:rPr>
        <w:t xml:space="preserve">Digitales </w:t>
      </w:r>
      <w:r w:rsidRPr="009C0811">
        <w:rPr>
          <w:rFonts w:cstheme="minorHAnsi"/>
          <w:sz w:val="20"/>
        </w:rPr>
        <w:t xml:space="preserve">Passbild </w:t>
      </w:r>
      <w:r w:rsidR="009C0811" w:rsidRPr="009C0811">
        <w:rPr>
          <w:rFonts w:cstheme="minorHAnsi"/>
          <w:sz w:val="20"/>
        </w:rPr>
        <w:t>&gt; 500 KB</w:t>
      </w:r>
    </w:p>
    <w:p w14:paraId="41E99A3B" w14:textId="77777777" w:rsidR="00AA7A56" w:rsidRDefault="00AA4A72" w:rsidP="00642AE6">
      <w:pPr>
        <w:spacing w:after="0"/>
        <w:ind w:left="284"/>
        <w:rPr>
          <w:rFonts w:cstheme="minorHAnsi"/>
          <w:sz w:val="20"/>
        </w:rPr>
      </w:pPr>
      <w:r w:rsidRPr="009C0811">
        <w:rPr>
          <w:rFonts w:cstheme="minorHAnsi"/>
          <w:sz w:val="20"/>
        </w:rPr>
        <w:t xml:space="preserve">- </w:t>
      </w:r>
      <w:r w:rsidR="00E33803">
        <w:rPr>
          <w:rFonts w:cstheme="minorHAnsi"/>
          <w:sz w:val="20"/>
        </w:rPr>
        <w:t xml:space="preserve">Erweitertes </w:t>
      </w:r>
      <w:r w:rsidRPr="009C0811">
        <w:rPr>
          <w:rFonts w:cstheme="minorHAnsi"/>
          <w:sz w:val="20"/>
        </w:rPr>
        <w:t>Führungszeugnis</w:t>
      </w:r>
      <w:r w:rsidR="00D2085B">
        <w:rPr>
          <w:rFonts w:cstheme="minorHAnsi"/>
          <w:sz w:val="20"/>
        </w:rPr>
        <w:t>,</w:t>
      </w:r>
      <w:r w:rsidR="00E33803">
        <w:rPr>
          <w:rFonts w:cstheme="minorHAnsi"/>
          <w:sz w:val="20"/>
        </w:rPr>
        <w:t xml:space="preserve"> nicht älter als 3 Monate</w:t>
      </w:r>
      <w:r w:rsidR="00AB1C5C">
        <w:rPr>
          <w:rFonts w:cstheme="minorHAnsi"/>
          <w:sz w:val="20"/>
        </w:rPr>
        <w:t xml:space="preserve"> (</w:t>
      </w:r>
      <w:r w:rsidR="00AA7A56">
        <w:rPr>
          <w:rFonts w:cstheme="minorHAnsi"/>
          <w:sz w:val="20"/>
        </w:rPr>
        <w:t>Wenn Du</w:t>
      </w:r>
      <w:r w:rsidR="009766C9">
        <w:rPr>
          <w:rFonts w:cstheme="minorHAnsi"/>
          <w:sz w:val="20"/>
        </w:rPr>
        <w:t xml:space="preserve"> e</w:t>
      </w:r>
      <w:r w:rsidR="00AA7A56">
        <w:rPr>
          <w:rFonts w:cstheme="minorHAnsi"/>
          <w:sz w:val="20"/>
        </w:rPr>
        <w:t xml:space="preserve">s noch beantragen musst, erhältst Du </w:t>
      </w:r>
    </w:p>
    <w:p w14:paraId="39CEAA2B" w14:textId="77777777" w:rsidR="00385303" w:rsidRDefault="00AA7A56" w:rsidP="00642AE6">
      <w:pPr>
        <w:spacing w:after="0"/>
        <w:ind w:left="284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</w:t>
      </w:r>
      <w:r w:rsidR="002A21C8">
        <w:rPr>
          <w:rFonts w:cstheme="minorHAnsi"/>
          <w:sz w:val="20"/>
        </w:rPr>
        <w:t xml:space="preserve"> v</w:t>
      </w:r>
      <w:r>
        <w:rPr>
          <w:rFonts w:cstheme="minorHAnsi"/>
          <w:sz w:val="20"/>
        </w:rPr>
        <w:t>on uns das A</w:t>
      </w:r>
      <w:r w:rsidR="002A21C8">
        <w:rPr>
          <w:rFonts w:cstheme="minorHAnsi"/>
          <w:sz w:val="20"/>
        </w:rPr>
        <w:t>n</w:t>
      </w:r>
      <w:r>
        <w:rPr>
          <w:rFonts w:cstheme="minorHAnsi"/>
          <w:sz w:val="20"/>
        </w:rPr>
        <w:t>trag</w:t>
      </w:r>
      <w:r w:rsidR="002A21C8">
        <w:rPr>
          <w:rFonts w:cstheme="minorHAnsi"/>
          <w:sz w:val="20"/>
        </w:rPr>
        <w:t>sformular</w:t>
      </w:r>
      <w:r w:rsidR="007B38A9">
        <w:rPr>
          <w:rFonts w:cstheme="minorHAnsi"/>
          <w:sz w:val="20"/>
        </w:rPr>
        <w:t xml:space="preserve"> </w:t>
      </w:r>
      <w:r w:rsidR="009766C9">
        <w:rPr>
          <w:rFonts w:cstheme="minorHAnsi"/>
          <w:sz w:val="20"/>
        </w:rPr>
        <w:t>für das Amt</w:t>
      </w:r>
      <w:r w:rsidR="002A21C8">
        <w:rPr>
          <w:rFonts w:cstheme="minorHAnsi"/>
          <w:sz w:val="20"/>
        </w:rPr>
        <w:t>)</w:t>
      </w:r>
      <w:r>
        <w:rPr>
          <w:rFonts w:cstheme="minorHAnsi"/>
          <w:sz w:val="20"/>
        </w:rPr>
        <w:t xml:space="preserve"> </w:t>
      </w:r>
      <w:r w:rsidR="00385303" w:rsidRPr="00385303">
        <w:rPr>
          <w:rFonts w:cstheme="minorHAnsi"/>
          <w:sz w:val="20"/>
        </w:rPr>
        <w:t xml:space="preserve"> </w:t>
      </w:r>
      <w:r w:rsidR="00385303">
        <w:rPr>
          <w:rFonts w:cstheme="minorHAnsi"/>
          <w:sz w:val="20"/>
        </w:rPr>
        <w:t xml:space="preserve">   </w:t>
      </w:r>
    </w:p>
    <w:p w14:paraId="4862FA34" w14:textId="77777777" w:rsidR="00D62AB4" w:rsidRPr="009C0811" w:rsidRDefault="00385303" w:rsidP="00642AE6">
      <w:pPr>
        <w:ind w:left="284" w:hanging="284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</w:t>
      </w:r>
      <w:r w:rsidR="00642AE6">
        <w:rPr>
          <w:rFonts w:cstheme="minorHAnsi"/>
          <w:sz w:val="20"/>
        </w:rPr>
        <w:tab/>
        <w:t xml:space="preserve">  </w:t>
      </w:r>
    </w:p>
    <w:p w14:paraId="18257AC7" w14:textId="77777777" w:rsidR="00AA4A72" w:rsidRPr="00895BB8" w:rsidRDefault="00AA4A72" w:rsidP="001747E9">
      <w:pPr>
        <w:rPr>
          <w:rFonts w:cstheme="minorHAnsi"/>
          <w:sz w:val="18"/>
        </w:rPr>
      </w:pPr>
    </w:p>
    <w:p w14:paraId="70E3EE9F" w14:textId="77777777" w:rsidR="00D62AB4" w:rsidRPr="00895BB8" w:rsidRDefault="00D62AB4" w:rsidP="003B03AF">
      <w:pPr>
        <w:rPr>
          <w:rFonts w:cstheme="minorHAnsi"/>
          <w:sz w:val="18"/>
        </w:rPr>
      </w:pPr>
    </w:p>
    <w:p w14:paraId="73462ACB" w14:textId="77777777" w:rsidR="00D62AB4" w:rsidRPr="00895BB8" w:rsidRDefault="00D62AB4" w:rsidP="003B03AF">
      <w:pPr>
        <w:rPr>
          <w:rFonts w:cstheme="minorHAnsi"/>
          <w:sz w:val="18"/>
        </w:rPr>
      </w:pPr>
    </w:p>
    <w:p w14:paraId="65E49046" w14:textId="77777777" w:rsidR="0077760E" w:rsidRPr="00895BB8" w:rsidRDefault="00D62AB4">
      <w:pPr>
        <w:rPr>
          <w:rFonts w:cstheme="minorHAnsi"/>
        </w:rPr>
      </w:pPr>
      <w:r w:rsidRPr="00895BB8">
        <w:rPr>
          <w:rFonts w:cstheme="minorHAnsi"/>
        </w:rPr>
        <w:t>Datum</w:t>
      </w:r>
      <w:r w:rsidR="00000627" w:rsidRPr="00895BB8">
        <w:rPr>
          <w:rFonts w:cstheme="minorHAnsi"/>
        </w:rPr>
        <w:t xml:space="preserve"> </w:t>
      </w:r>
      <w:r w:rsidR="00000627" w:rsidRPr="00895BB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627" w:rsidRPr="00895BB8">
        <w:rPr>
          <w:rFonts w:cstheme="minorHAnsi"/>
        </w:rPr>
        <w:instrText xml:space="preserve"> FORMTEXT </w:instrText>
      </w:r>
      <w:r w:rsidR="00000627" w:rsidRPr="00895BB8">
        <w:rPr>
          <w:rFonts w:cstheme="minorHAnsi"/>
        </w:rPr>
      </w:r>
      <w:r w:rsidR="00000627" w:rsidRPr="00895BB8">
        <w:rPr>
          <w:rFonts w:cstheme="minorHAnsi"/>
        </w:rPr>
        <w:fldChar w:fldCharType="separate"/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  <w:noProof/>
        </w:rPr>
        <w:t> </w:t>
      </w:r>
      <w:r w:rsidR="00000627" w:rsidRPr="00895BB8">
        <w:rPr>
          <w:rFonts w:cstheme="minorHAnsi"/>
        </w:rPr>
        <w:fldChar w:fldCharType="end"/>
      </w:r>
      <w:r w:rsidR="00000627" w:rsidRPr="00895BB8">
        <w:rPr>
          <w:rFonts w:cstheme="minorHAnsi"/>
        </w:rPr>
        <w:tab/>
      </w:r>
      <w:r w:rsidR="00000627" w:rsidRPr="00895BB8">
        <w:rPr>
          <w:rFonts w:cstheme="minorHAnsi"/>
        </w:rPr>
        <w:tab/>
      </w:r>
      <w:r w:rsidR="00000627" w:rsidRPr="00895BB8">
        <w:rPr>
          <w:rFonts w:cstheme="minorHAnsi"/>
        </w:rPr>
        <w:tab/>
      </w:r>
      <w:r w:rsidR="00000627" w:rsidRPr="00895BB8">
        <w:rPr>
          <w:rFonts w:cstheme="minorHAnsi"/>
        </w:rPr>
        <w:tab/>
      </w:r>
      <w:r w:rsidR="00000627" w:rsidRPr="00895BB8">
        <w:rPr>
          <w:rFonts w:cstheme="minorHAnsi"/>
        </w:rPr>
        <w:tab/>
      </w:r>
      <w:r w:rsidR="00000627" w:rsidRPr="00895BB8">
        <w:rPr>
          <w:rFonts w:cstheme="minorHAnsi"/>
        </w:rPr>
        <w:tab/>
      </w:r>
      <w:r w:rsidRPr="00895BB8">
        <w:rPr>
          <w:rFonts w:cstheme="minorHAnsi"/>
        </w:rPr>
        <w:t>Unterschrift</w:t>
      </w:r>
    </w:p>
    <w:sectPr w:rsidR="0077760E" w:rsidRPr="00895BB8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B1F3" w14:textId="77777777" w:rsidR="00584AAE" w:rsidRDefault="00584AAE" w:rsidP="00CE4A97">
      <w:pPr>
        <w:spacing w:after="0" w:line="240" w:lineRule="auto"/>
      </w:pPr>
      <w:r>
        <w:separator/>
      </w:r>
    </w:p>
  </w:endnote>
  <w:endnote w:type="continuationSeparator" w:id="0">
    <w:p w14:paraId="611D25DD" w14:textId="77777777" w:rsidR="00584AAE" w:rsidRDefault="00584AAE" w:rsidP="00CE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D2F2" w14:textId="77777777" w:rsidR="00584AAE" w:rsidRDefault="00584AAE" w:rsidP="00CE4A97">
      <w:pPr>
        <w:spacing w:after="0" w:line="240" w:lineRule="auto"/>
      </w:pPr>
      <w:r>
        <w:separator/>
      </w:r>
    </w:p>
  </w:footnote>
  <w:footnote w:type="continuationSeparator" w:id="0">
    <w:p w14:paraId="186ACB64" w14:textId="77777777" w:rsidR="00584AAE" w:rsidRDefault="00584AAE" w:rsidP="00CE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332012"/>
      <w:docPartObj>
        <w:docPartGallery w:val="Page Numbers (Margins)"/>
        <w:docPartUnique/>
      </w:docPartObj>
    </w:sdtPr>
    <w:sdtEndPr/>
    <w:sdtContent>
      <w:p w14:paraId="2D013FB6" w14:textId="77777777" w:rsidR="00CE4A97" w:rsidRDefault="00CE4A97">
        <w:pPr>
          <w:pStyle w:val="Kopf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68D534" wp14:editId="19C801C3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2" name="Ellips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84F76" w14:textId="77777777" w:rsidR="00CE4A97" w:rsidRDefault="00CE4A97" w:rsidP="00B612EF">
                              <w:pPr>
                                <w:jc w:val="center"/>
                                <w:rPr>
                                  <w:rStyle w:val="Seitenzahl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53FD5" w:rsidRPr="00E53FD5">
                                <w:rPr>
                                  <w:rStyle w:val="Seitenzahl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D68D534" id="Ellipse 2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28F84F76" w14:textId="77777777" w:rsidR="00CE4A97" w:rsidRDefault="00CE4A97" w:rsidP="00B612EF">
                        <w:pPr>
                          <w:jc w:val="center"/>
                          <w:rPr>
                            <w:rStyle w:val="Seitenzahl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53FD5" w:rsidRPr="00E53FD5">
                          <w:rPr>
                            <w:rStyle w:val="Seitenzah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D3003"/>
    <w:multiLevelType w:val="hybridMultilevel"/>
    <w:tmpl w:val="852A22CA"/>
    <w:lvl w:ilvl="0" w:tplc="FBAEF1D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OetETpoxltjaJ6+aK0whJeYIjepDwm5HpzNNMYLU+tG4sDev++zxUGUUHZmmpgS8U/EEyGn9NsNIA3eKG8BtPA==" w:salt="BywZgeEqED2X4dburZ/fV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AE"/>
    <w:rsid w:val="00000627"/>
    <w:rsid w:val="000D2025"/>
    <w:rsid w:val="0013306E"/>
    <w:rsid w:val="001747E9"/>
    <w:rsid w:val="00195B2B"/>
    <w:rsid w:val="001C1199"/>
    <w:rsid w:val="002A21C8"/>
    <w:rsid w:val="00356357"/>
    <w:rsid w:val="00385303"/>
    <w:rsid w:val="003B03AF"/>
    <w:rsid w:val="004768CA"/>
    <w:rsid w:val="00494601"/>
    <w:rsid w:val="004E16A9"/>
    <w:rsid w:val="005113E8"/>
    <w:rsid w:val="005328BA"/>
    <w:rsid w:val="00545F5A"/>
    <w:rsid w:val="00584AAE"/>
    <w:rsid w:val="005D6152"/>
    <w:rsid w:val="00642AE6"/>
    <w:rsid w:val="0065046F"/>
    <w:rsid w:val="006F5293"/>
    <w:rsid w:val="00736E63"/>
    <w:rsid w:val="0077760E"/>
    <w:rsid w:val="007B38A9"/>
    <w:rsid w:val="00835A45"/>
    <w:rsid w:val="00895BB8"/>
    <w:rsid w:val="008E2C92"/>
    <w:rsid w:val="008E34D1"/>
    <w:rsid w:val="008F40E8"/>
    <w:rsid w:val="009766C9"/>
    <w:rsid w:val="009C0811"/>
    <w:rsid w:val="009C727C"/>
    <w:rsid w:val="00A223F7"/>
    <w:rsid w:val="00A3267A"/>
    <w:rsid w:val="00A416CC"/>
    <w:rsid w:val="00A55BC8"/>
    <w:rsid w:val="00AA4A72"/>
    <w:rsid w:val="00AA7A56"/>
    <w:rsid w:val="00AB1C5C"/>
    <w:rsid w:val="00AD4303"/>
    <w:rsid w:val="00B54DE1"/>
    <w:rsid w:val="00B612EF"/>
    <w:rsid w:val="00B71CF1"/>
    <w:rsid w:val="00C247C8"/>
    <w:rsid w:val="00C25342"/>
    <w:rsid w:val="00C837E8"/>
    <w:rsid w:val="00CE4A97"/>
    <w:rsid w:val="00D104EA"/>
    <w:rsid w:val="00D2085B"/>
    <w:rsid w:val="00D23F53"/>
    <w:rsid w:val="00D62AB4"/>
    <w:rsid w:val="00DD39D4"/>
    <w:rsid w:val="00DE548B"/>
    <w:rsid w:val="00DF6C5C"/>
    <w:rsid w:val="00E069E1"/>
    <w:rsid w:val="00E168CC"/>
    <w:rsid w:val="00E33803"/>
    <w:rsid w:val="00E53FD5"/>
    <w:rsid w:val="00E57478"/>
    <w:rsid w:val="00E62947"/>
    <w:rsid w:val="00E92D7F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CBD17"/>
  <w15:chartTrackingRefBased/>
  <w15:docId w15:val="{527806BC-2910-46F3-B129-CD6B242E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416CC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416CC"/>
    <w:rPr>
      <w:rFonts w:eastAsiaTheme="minorEastAsia" w:cs="Times New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00627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CE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4A97"/>
  </w:style>
  <w:style w:type="character" w:styleId="Seitenzahl">
    <w:name w:val="page number"/>
    <w:basedOn w:val="Absatz-Standardschriftart"/>
    <w:uiPriority w:val="99"/>
    <w:unhideWhenUsed/>
    <w:rsid w:val="00CE4A97"/>
  </w:style>
  <w:style w:type="paragraph" w:styleId="Listenabsatz">
    <w:name w:val="List Paragraph"/>
    <w:basedOn w:val="Standard"/>
    <w:uiPriority w:val="34"/>
    <w:qFormat/>
    <w:rsid w:val="00AA4A7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52;rgenArnold\Kontaktmission\Kurzzeit-Team%20-%20General\%23%20Vorlagen\Bewerbungen,%20Referenzen,%20F&#252;hrungszeugnis\VORLAGE%20Bewerbung%20f&#252;r%20einen%20Kurzzeiteinsat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8F01601637554F9250130B07CF4329" ma:contentTypeVersion="10" ma:contentTypeDescription="Ein neues Dokument erstellen." ma:contentTypeScope="" ma:versionID="1e74f46f94d552ccf3d278a001d8824e">
  <xsd:schema xmlns:xsd="http://www.w3.org/2001/XMLSchema" xmlns:xs="http://www.w3.org/2001/XMLSchema" xmlns:p="http://schemas.microsoft.com/office/2006/metadata/properties" xmlns:ns2="c4be2f0d-4d01-498f-88d4-5f57dbb94868" targetNamespace="http://schemas.microsoft.com/office/2006/metadata/properties" ma:root="true" ma:fieldsID="c784f85e14bc098bd5f8a6e9291505b7" ns2:_="">
    <xsd:import namespace="c4be2f0d-4d01-498f-88d4-5f57dbb94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e2f0d-4d01-498f-88d4-5f57dbb94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1F00-D910-45CD-B6C4-39447460A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B4906-5D13-4708-9238-46A0ECDA1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F9535A-E127-44A5-81EB-2B2C92AD1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e2f0d-4d01-498f-88d4-5f57dbb94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157102-36C0-41B9-BE45-009CF2F4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Bewerbung für einen Kurzzeiteinsatz</Template>
  <TotalTime>0</TotalTime>
  <Pages>4</Pages>
  <Words>607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Arnold</dc:creator>
  <cp:keywords/>
  <dc:description/>
  <cp:lastModifiedBy>Jürgen Arnold</cp:lastModifiedBy>
  <cp:revision>1</cp:revision>
  <cp:lastPrinted>2021-08-16T13:47:00Z</cp:lastPrinted>
  <dcterms:created xsi:type="dcterms:W3CDTF">2022-03-07T07:38:00Z</dcterms:created>
  <dcterms:modified xsi:type="dcterms:W3CDTF">2022-03-07T07:38:00Z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0x010100D28F01601637554F9250130B07CF4329</vt:lpwstr>
  </property>
</Properties>
</file>